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4B2D15" w:rsidRDefault="00941C23" w:rsidP="004B2D1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right"/>
        <w:rPr>
          <w:rFonts w:cs="Arial"/>
          <w:b/>
          <w:bCs/>
          <w:sz w:val="24"/>
          <w:szCs w:val="24"/>
          <w:lang w:val="pl-PL" w:eastAsia="pl-PL"/>
        </w:rPr>
      </w:pPr>
      <w:r>
        <w:rPr>
          <w:rFonts w:cs="Arial"/>
          <w:bCs/>
          <w:sz w:val="24"/>
          <w:szCs w:val="24"/>
          <w:lang w:val="pl-PL" w:eastAsia="pl-PL"/>
        </w:rPr>
        <w:t xml:space="preserve">Wrocław </w:t>
      </w:r>
      <w:r w:rsidRPr="00941C23">
        <w:rPr>
          <w:rFonts w:cs="Arial"/>
          <w:bCs/>
          <w:sz w:val="24"/>
          <w:szCs w:val="24"/>
          <w:highlight w:val="yellow"/>
          <w:lang w:val="pl-PL" w:eastAsia="pl-PL"/>
        </w:rPr>
        <w:t>10</w:t>
      </w:r>
      <w:r w:rsidR="004B2D15" w:rsidRPr="00941C23">
        <w:rPr>
          <w:rFonts w:cs="Arial"/>
          <w:bCs/>
          <w:sz w:val="24"/>
          <w:szCs w:val="24"/>
          <w:highlight w:val="yellow"/>
          <w:lang w:val="pl-PL" w:eastAsia="pl-PL"/>
        </w:rPr>
        <w:t>.08.2017r</w:t>
      </w:r>
      <w:r w:rsidR="004B2D15" w:rsidRPr="00D753DF">
        <w:rPr>
          <w:rFonts w:cs="Arial"/>
          <w:bCs/>
          <w:sz w:val="24"/>
          <w:szCs w:val="24"/>
          <w:lang w:val="pl-PL" w:eastAsia="pl-PL"/>
        </w:rPr>
        <w:t>.</w:t>
      </w:r>
    </w:p>
    <w:p w:rsidR="002772CE" w:rsidRDefault="002772CE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center"/>
        <w:rPr>
          <w:rFonts w:cs="Arial"/>
          <w:b/>
          <w:bCs/>
          <w:sz w:val="24"/>
          <w:szCs w:val="24"/>
          <w:lang w:val="pl-PL" w:eastAsia="pl-PL"/>
        </w:rPr>
      </w:pP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ZAWIADOMIENIE O WYBORZE </w:t>
      </w:r>
      <w:r w:rsidRPr="00412804">
        <w:rPr>
          <w:rFonts w:cs="Arial"/>
          <w:b/>
          <w:bCs/>
          <w:sz w:val="24"/>
          <w:szCs w:val="24"/>
          <w:lang w:val="pl-PL" w:eastAsia="pl-PL"/>
        </w:rPr>
        <w:t>OFERTY NAJKORZYSTNIEJSZEJ</w:t>
      </w:r>
      <w:r w:rsidR="003C7C27">
        <w:rPr>
          <w:rFonts w:cs="Arial"/>
          <w:b/>
          <w:bCs/>
          <w:sz w:val="24"/>
          <w:szCs w:val="24"/>
          <w:lang w:val="pl-PL" w:eastAsia="pl-PL"/>
        </w:rPr>
        <w:t xml:space="preserve">                            W OBRĘ</w:t>
      </w:r>
      <w:r w:rsidR="00941C23">
        <w:rPr>
          <w:rFonts w:cs="Arial"/>
          <w:b/>
          <w:bCs/>
          <w:sz w:val="24"/>
          <w:szCs w:val="24"/>
          <w:lang w:val="pl-PL" w:eastAsia="pl-PL"/>
        </w:rPr>
        <w:t>BIE PAKIETÓW  II i VI</w:t>
      </w:r>
    </w:p>
    <w:p w:rsidR="002C4DF8" w:rsidRDefault="00A61292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 w:eastAsia="pl-PL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9D09CD">
        <w:rPr>
          <w:rFonts w:eastAsia="Calibri" w:cs="Arial"/>
          <w:b/>
          <w:i/>
          <w:sz w:val="22"/>
          <w:szCs w:val="22"/>
          <w:lang w:val="pl-PL" w:eastAsia="en-US"/>
        </w:rPr>
        <w:t xml:space="preserve">dostawę sprzętu medycznego dla oddziału anestezjologii i intensywnej terapii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w ramach realizacji inwestycji „Rozbudowa budynku nr 1 na potrzeby Zintegrowanego Bloku Operacyjnego w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 4 WSK z Polikliniką SP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 xml:space="preserve"> ZOZ we Wrocławiu”, znak sprawy: 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2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49552A" w:rsidRPr="00AF5114" w:rsidRDefault="0030324A" w:rsidP="00A6129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/>
        <w:ind w:left="-284" w:firstLine="71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Pełnomocnik</w:t>
      </w:r>
      <w:r w:rsidR="00A61292">
        <w:rPr>
          <w:rFonts w:cs="Arial"/>
          <w:sz w:val="22"/>
          <w:szCs w:val="22"/>
          <w:lang w:val="pl-PL"/>
        </w:rPr>
        <w:t xml:space="preserve"> Zamawiającego - </w:t>
      </w:r>
      <w:r w:rsidR="00CE24C9" w:rsidRPr="00CE24C9">
        <w:rPr>
          <w:rFonts w:cs="Arial"/>
          <w:sz w:val="22"/>
          <w:szCs w:val="22"/>
          <w:lang w:val="pl-PL"/>
        </w:rPr>
        <w:t>4 Wojskowego Szpitala Klinicznego z Poliklinik</w:t>
      </w:r>
      <w:r w:rsidR="002F57EC">
        <w:rPr>
          <w:rFonts w:cs="Arial"/>
          <w:sz w:val="22"/>
          <w:szCs w:val="22"/>
          <w:lang w:val="pl-PL"/>
        </w:rPr>
        <w:t>ą</w:t>
      </w:r>
      <w:r w:rsidR="00CE24C9" w:rsidRPr="00CE24C9">
        <w:rPr>
          <w:rFonts w:cs="Arial"/>
          <w:sz w:val="22"/>
          <w:szCs w:val="22"/>
          <w:lang w:val="pl-PL"/>
        </w:rPr>
        <w:t xml:space="preserve"> Samodzielnego Zakładu Opieki Zdrowotnej we Wrocławiu, </w:t>
      </w:r>
      <w:r w:rsidR="003C7C27">
        <w:rPr>
          <w:rFonts w:cs="Arial"/>
          <w:sz w:val="22"/>
          <w:szCs w:val="22"/>
          <w:lang w:val="pl-PL"/>
        </w:rPr>
        <w:t>działając zgodnie z</w:t>
      </w:r>
      <w:r w:rsidR="00CE24C9" w:rsidRPr="00CE24C9">
        <w:rPr>
          <w:rFonts w:cs="Arial"/>
          <w:sz w:val="22"/>
          <w:szCs w:val="22"/>
          <w:lang w:val="pl-PL"/>
        </w:rPr>
        <w:t xml:space="preserve"> art. 92 ust</w:t>
      </w:r>
      <w:r w:rsidR="002F57EC">
        <w:rPr>
          <w:rFonts w:cs="Arial"/>
          <w:sz w:val="22"/>
          <w:szCs w:val="22"/>
          <w:lang w:val="pl-PL"/>
        </w:rPr>
        <w:t>.</w:t>
      </w:r>
      <w:r w:rsidR="00CE24C9" w:rsidRPr="00CE24C9">
        <w:rPr>
          <w:rFonts w:cs="Arial"/>
          <w:sz w:val="22"/>
          <w:szCs w:val="22"/>
          <w:lang w:val="pl-PL"/>
        </w:rPr>
        <w:t xml:space="preserve"> 2 </w:t>
      </w:r>
      <w:r w:rsidR="00A61292">
        <w:rPr>
          <w:rFonts w:cs="Arial"/>
          <w:sz w:val="22"/>
          <w:szCs w:val="22"/>
          <w:lang w:val="pl-PL" w:eastAsia="pl-PL"/>
        </w:rPr>
        <w:t>u</w:t>
      </w:r>
      <w:r w:rsidR="00A61292" w:rsidRPr="004D42DA">
        <w:rPr>
          <w:rFonts w:cs="Arial"/>
          <w:sz w:val="22"/>
          <w:szCs w:val="22"/>
          <w:lang w:val="pl-PL" w:eastAsia="pl-PL"/>
        </w:rPr>
        <w:t xml:space="preserve">stawy Prawo zamówień publicznych (tj. Dz. U. z 2015 r. poz. 2164 z </w:t>
      </w:r>
      <w:proofErr w:type="spellStart"/>
      <w:r w:rsidR="00A61292" w:rsidRPr="004D42DA">
        <w:rPr>
          <w:rFonts w:cs="Arial"/>
          <w:sz w:val="22"/>
          <w:szCs w:val="22"/>
          <w:lang w:val="pl-PL" w:eastAsia="pl-PL"/>
        </w:rPr>
        <w:t>późn</w:t>
      </w:r>
      <w:proofErr w:type="spellEnd"/>
      <w:r w:rsidR="00A61292" w:rsidRPr="004D42DA">
        <w:rPr>
          <w:rFonts w:cs="Arial"/>
          <w:sz w:val="22"/>
          <w:szCs w:val="22"/>
          <w:lang w:val="pl-PL" w:eastAsia="pl-PL"/>
        </w:rPr>
        <w:t>. zm.)</w:t>
      </w:r>
      <w:r>
        <w:rPr>
          <w:rFonts w:cs="Arial"/>
          <w:sz w:val="22"/>
          <w:szCs w:val="22"/>
          <w:lang w:val="pl-PL"/>
        </w:rPr>
        <w:t xml:space="preserve">, dalej zwanej </w:t>
      </w:r>
      <w:proofErr w:type="spellStart"/>
      <w:r>
        <w:rPr>
          <w:rFonts w:cs="Arial"/>
          <w:sz w:val="22"/>
          <w:szCs w:val="22"/>
          <w:lang w:val="pl-PL"/>
        </w:rPr>
        <w:t>Pzp</w:t>
      </w:r>
      <w:proofErr w:type="spellEnd"/>
      <w:r>
        <w:rPr>
          <w:rFonts w:cs="Arial"/>
          <w:sz w:val="22"/>
          <w:szCs w:val="22"/>
          <w:lang w:val="pl-PL"/>
        </w:rPr>
        <w:t>, zawiadamia</w:t>
      </w:r>
      <w:r w:rsidR="00CE24C9" w:rsidRPr="00CE24C9">
        <w:rPr>
          <w:rFonts w:cs="Arial"/>
          <w:sz w:val="22"/>
          <w:szCs w:val="22"/>
          <w:lang w:val="pl-PL"/>
        </w:rPr>
        <w:t xml:space="preserve">, że na podstawie art. 91 ust. 1 </w:t>
      </w:r>
      <w:proofErr w:type="spellStart"/>
      <w:r w:rsidR="00CE24C9" w:rsidRPr="00CE24C9">
        <w:rPr>
          <w:rFonts w:cs="Arial"/>
          <w:sz w:val="22"/>
          <w:szCs w:val="22"/>
          <w:lang w:val="pl-PL"/>
        </w:rPr>
        <w:t>Pzp</w:t>
      </w:r>
      <w:proofErr w:type="spellEnd"/>
      <w:r w:rsidR="00CE24C9" w:rsidRPr="00CE24C9">
        <w:rPr>
          <w:rFonts w:cs="Arial"/>
          <w:sz w:val="22"/>
          <w:szCs w:val="22"/>
          <w:lang w:val="pl-PL"/>
        </w:rPr>
        <w:t xml:space="preserve"> (</w:t>
      </w:r>
      <w:r w:rsidR="00A61292">
        <w:rPr>
          <w:rFonts w:cs="Arial"/>
          <w:sz w:val="22"/>
          <w:szCs w:val="22"/>
          <w:lang w:val="pl-PL"/>
        </w:rPr>
        <w:t xml:space="preserve">kryteria oceny: </w:t>
      </w:r>
      <w:r w:rsidR="00CE24C9" w:rsidRPr="00CE24C9">
        <w:rPr>
          <w:rFonts w:cs="Arial"/>
          <w:sz w:val="22"/>
          <w:szCs w:val="22"/>
          <w:lang w:val="pl-PL"/>
        </w:rPr>
        <w:t xml:space="preserve">Cena – waga 60%; </w:t>
      </w:r>
      <w:r w:rsidR="00412804">
        <w:rPr>
          <w:rFonts w:cs="Arial"/>
          <w:sz w:val="22"/>
          <w:szCs w:val="22"/>
          <w:lang w:val="pl-PL"/>
        </w:rPr>
        <w:t>Para</w:t>
      </w:r>
      <w:r w:rsidR="00A61292">
        <w:rPr>
          <w:rFonts w:cs="Arial"/>
          <w:sz w:val="22"/>
          <w:szCs w:val="22"/>
          <w:lang w:val="pl-PL"/>
        </w:rPr>
        <w:t xml:space="preserve">metry techniczne – waga 15%; Okres gwarancji – waga 15%; </w:t>
      </w:r>
      <w:r w:rsidR="00412804">
        <w:rPr>
          <w:rFonts w:cs="Arial"/>
          <w:sz w:val="22"/>
          <w:szCs w:val="22"/>
          <w:lang w:val="pl-PL"/>
        </w:rPr>
        <w:t>Waru</w:t>
      </w:r>
      <w:r w:rsidR="00A61292">
        <w:rPr>
          <w:rFonts w:cs="Arial"/>
          <w:sz w:val="22"/>
          <w:szCs w:val="22"/>
          <w:lang w:val="pl-PL"/>
        </w:rPr>
        <w:t>nki pogwarancyjne – waga 10%</w:t>
      </w:r>
      <w:r w:rsidR="00CE24C9" w:rsidRPr="00CE24C9">
        <w:rPr>
          <w:rFonts w:cs="Arial"/>
          <w:sz w:val="22"/>
          <w:szCs w:val="22"/>
          <w:lang w:val="pl-PL"/>
        </w:rPr>
        <w:t>)</w:t>
      </w:r>
      <w:r w:rsidR="003C7C27">
        <w:rPr>
          <w:rFonts w:cs="Arial"/>
          <w:sz w:val="22"/>
          <w:szCs w:val="22"/>
          <w:lang w:val="pl-PL"/>
        </w:rPr>
        <w:t xml:space="preserve"> w pak</w:t>
      </w:r>
      <w:r w:rsidR="00941C23">
        <w:rPr>
          <w:rFonts w:cs="Arial"/>
          <w:sz w:val="22"/>
          <w:szCs w:val="22"/>
          <w:lang w:val="pl-PL"/>
        </w:rPr>
        <w:t>ietach II i VI</w:t>
      </w:r>
      <w:r w:rsidR="00CE24C9" w:rsidRPr="00CE24C9">
        <w:rPr>
          <w:rFonts w:cs="Arial"/>
          <w:sz w:val="22"/>
          <w:szCs w:val="22"/>
          <w:lang w:val="pl-PL"/>
        </w:rPr>
        <w:t xml:space="preserve"> za najkorzystniejsz</w:t>
      </w:r>
      <w:r w:rsidR="002F57EC">
        <w:rPr>
          <w:rFonts w:cs="Arial"/>
          <w:sz w:val="22"/>
          <w:szCs w:val="22"/>
          <w:lang w:val="pl-PL"/>
        </w:rPr>
        <w:t>e</w:t>
      </w:r>
      <w:r w:rsidR="00CE24C9" w:rsidRPr="00CE24C9">
        <w:rPr>
          <w:rFonts w:cs="Arial"/>
          <w:sz w:val="22"/>
          <w:szCs w:val="22"/>
          <w:lang w:val="pl-PL"/>
        </w:rPr>
        <w:t xml:space="preserve"> uznano oferty:</w:t>
      </w:r>
    </w:p>
    <w:p w:rsidR="003C7C27" w:rsidRPr="00875143" w:rsidRDefault="003C7C27" w:rsidP="003C7C27">
      <w:pPr>
        <w:tabs>
          <w:tab w:val="left" w:pos="142"/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val="pl-PL"/>
        </w:rPr>
      </w:pPr>
      <w:r w:rsidRPr="003C7C27">
        <w:rPr>
          <w:b/>
          <w:sz w:val="22"/>
          <w:u w:val="single"/>
          <w:lang w:val="pl-PL"/>
        </w:rPr>
        <w:t xml:space="preserve">PAKIET </w:t>
      </w:r>
      <w:r w:rsidR="00941C23" w:rsidRPr="00875143">
        <w:rPr>
          <w:b/>
          <w:sz w:val="22"/>
          <w:szCs w:val="22"/>
          <w:u w:val="single"/>
          <w:lang w:val="pl-PL"/>
        </w:rPr>
        <w:t>I</w:t>
      </w:r>
      <w:r w:rsidRPr="00875143">
        <w:rPr>
          <w:b/>
          <w:sz w:val="22"/>
          <w:szCs w:val="22"/>
          <w:u w:val="single"/>
          <w:lang w:val="pl-PL"/>
        </w:rPr>
        <w:t>I</w:t>
      </w:r>
      <w:r w:rsidRPr="00875143">
        <w:rPr>
          <w:sz w:val="22"/>
          <w:szCs w:val="22"/>
          <w:lang w:val="pl-PL"/>
        </w:rPr>
        <w:t xml:space="preserve">     </w:t>
      </w:r>
      <w:r w:rsidR="00875143" w:rsidRPr="00875143">
        <w:rPr>
          <w:rFonts w:cs="Arial"/>
          <w:b/>
          <w:sz w:val="22"/>
          <w:szCs w:val="22"/>
        </w:rPr>
        <w:t>Respirator OIT</w:t>
      </w:r>
    </w:p>
    <w:p w:rsidR="00412804" w:rsidRPr="003C7C27" w:rsidRDefault="003C7C27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 xml:space="preserve">ofertę nr </w:t>
      </w:r>
      <w:r w:rsidR="00D976C3">
        <w:rPr>
          <w:rFonts w:eastAsia="Calibri" w:cs="Arial"/>
          <w:sz w:val="22"/>
          <w:szCs w:val="22"/>
          <w:lang w:val="pl-PL" w:eastAsia="en-US"/>
        </w:rPr>
        <w:t>5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="00CE24C9" w:rsidRPr="003C7C27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D976C3" w:rsidRPr="00D976C3" w:rsidRDefault="00D976C3" w:rsidP="00D976C3">
      <w:pPr>
        <w:ind w:left="360"/>
        <w:rPr>
          <w:rFonts w:cs="Arial"/>
          <w:b/>
          <w:sz w:val="22"/>
          <w:lang w:val="pl-PL"/>
        </w:rPr>
      </w:pPr>
      <w:proofErr w:type="spellStart"/>
      <w:r w:rsidRPr="00D976C3">
        <w:rPr>
          <w:rFonts w:cs="Arial"/>
          <w:b/>
          <w:sz w:val="22"/>
          <w:lang w:val="pl-PL"/>
        </w:rPr>
        <w:t>Medtronic</w:t>
      </w:r>
      <w:proofErr w:type="spellEnd"/>
      <w:r w:rsidRPr="00D976C3">
        <w:rPr>
          <w:rFonts w:cs="Arial"/>
          <w:b/>
          <w:sz w:val="22"/>
          <w:lang w:val="pl-PL"/>
        </w:rPr>
        <w:t xml:space="preserve"> Poland Spółka z o. o.</w:t>
      </w:r>
    </w:p>
    <w:p w:rsidR="00D976C3" w:rsidRPr="00D976C3" w:rsidRDefault="00D976C3" w:rsidP="00D976C3">
      <w:pPr>
        <w:ind w:left="360"/>
        <w:rPr>
          <w:rFonts w:cs="Arial"/>
          <w:b/>
          <w:sz w:val="22"/>
          <w:lang w:val="pl-PL"/>
        </w:rPr>
      </w:pPr>
      <w:r w:rsidRPr="00D976C3">
        <w:rPr>
          <w:rFonts w:cs="Arial"/>
          <w:b/>
          <w:sz w:val="22"/>
          <w:lang w:val="pl-PL"/>
        </w:rPr>
        <w:t>ul. Polna 11</w:t>
      </w:r>
    </w:p>
    <w:p w:rsidR="00CE24C9" w:rsidRPr="00D976C3" w:rsidRDefault="00D976C3" w:rsidP="00D976C3">
      <w:pPr>
        <w:ind w:left="360"/>
        <w:rPr>
          <w:rFonts w:cs="Arial"/>
          <w:sz w:val="24"/>
          <w:szCs w:val="22"/>
          <w:lang w:val="pl-PL"/>
        </w:rPr>
      </w:pPr>
      <w:r w:rsidRPr="00D976C3">
        <w:rPr>
          <w:rFonts w:cs="Arial"/>
          <w:b/>
          <w:sz w:val="22"/>
          <w:lang w:val="pl-PL"/>
        </w:rPr>
        <w:t>00-633 Warszawa</w:t>
      </w:r>
    </w:p>
    <w:p w:rsidR="003C7C27" w:rsidRDefault="003C7C27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C57E66" w:rsidRDefault="00CE24C9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Wykonawcach,</w:t>
      </w:r>
      <w:r w:rsidR="0049552A"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p w:rsidR="005078CF" w:rsidRDefault="005078CF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CE24C9" w:rsidRPr="00476668" w:rsidTr="00A156D2">
        <w:tc>
          <w:tcPr>
            <w:tcW w:w="850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B60644" w:rsidTr="00A156D2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CE24C9" w:rsidRPr="00476668" w:rsidRDefault="00CE24C9" w:rsidP="002F57EC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476668" w:rsidRDefault="002F57EC" w:rsidP="002F57EC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3C7C27" w:rsidTr="00310EEA">
        <w:trPr>
          <w:trHeight w:val="657"/>
        </w:trPr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3C7C27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CE24C9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3C7C27" w:rsidRPr="00476668" w:rsidRDefault="00F258BD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C7C27" w:rsidRPr="00476668">
              <w:rPr>
                <w:sz w:val="18"/>
                <w:szCs w:val="18"/>
                <w:lang w:val="pl-PL"/>
              </w:rPr>
              <w:t>rancyjne</w:t>
            </w:r>
          </w:p>
          <w:p w:rsidR="00CE24C9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875143" w:rsidRPr="00476668" w:rsidTr="00FF124F">
        <w:tc>
          <w:tcPr>
            <w:tcW w:w="850" w:type="dxa"/>
            <w:vAlign w:val="center"/>
          </w:tcPr>
          <w:p w:rsidR="00875143" w:rsidRPr="00875143" w:rsidRDefault="00875143" w:rsidP="00875143">
            <w:pPr>
              <w:pStyle w:val="Tekstpodstawowy3"/>
              <w:spacing w:after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411" w:type="dxa"/>
            <w:vAlign w:val="center"/>
          </w:tcPr>
          <w:p w:rsidR="00875143" w:rsidRDefault="00875143" w:rsidP="00875143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875143">
              <w:rPr>
                <w:rFonts w:cs="Arial"/>
                <w:sz w:val="18"/>
                <w:szCs w:val="18"/>
                <w:lang w:val="pl-PL"/>
              </w:rPr>
              <w:t>Medtronic</w:t>
            </w:r>
            <w:proofErr w:type="spellEnd"/>
            <w:r w:rsidRPr="00875143">
              <w:rPr>
                <w:rFonts w:cs="Arial"/>
                <w:sz w:val="18"/>
                <w:szCs w:val="18"/>
                <w:lang w:val="pl-PL"/>
              </w:rPr>
              <w:t xml:space="preserve"> Poland </w:t>
            </w:r>
          </w:p>
          <w:p w:rsidR="00875143" w:rsidRPr="00875143" w:rsidRDefault="00875143" w:rsidP="00875143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Spółka z o. o.</w:t>
            </w:r>
          </w:p>
          <w:p w:rsidR="00875143" w:rsidRPr="00875143" w:rsidRDefault="00875143" w:rsidP="00875143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ul. Polna 11</w:t>
            </w:r>
          </w:p>
          <w:p w:rsidR="00875143" w:rsidRPr="00875143" w:rsidRDefault="00875143" w:rsidP="00875143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00-633 Warszawa</w:t>
            </w:r>
          </w:p>
        </w:tc>
        <w:tc>
          <w:tcPr>
            <w:tcW w:w="1276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pkt.</w:t>
            </w:r>
          </w:p>
        </w:tc>
        <w:tc>
          <w:tcPr>
            <w:tcW w:w="1134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10,29 pkt.</w:t>
            </w:r>
          </w:p>
        </w:tc>
        <w:tc>
          <w:tcPr>
            <w:tcW w:w="992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875143" w:rsidRPr="00D63D8E" w:rsidRDefault="00875143" w:rsidP="00875143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95,29</w:t>
            </w:r>
            <w:r w:rsidRPr="00D63D8E">
              <w:rPr>
                <w:b/>
                <w:sz w:val="18"/>
                <w:szCs w:val="18"/>
                <w:lang w:val="pl-PL"/>
              </w:rPr>
              <w:t xml:space="preserve"> pkt.</w:t>
            </w:r>
          </w:p>
        </w:tc>
      </w:tr>
      <w:tr w:rsidR="00875143" w:rsidRPr="00CE24C9" w:rsidTr="00310EEA">
        <w:tc>
          <w:tcPr>
            <w:tcW w:w="850" w:type="dxa"/>
            <w:vAlign w:val="center"/>
          </w:tcPr>
          <w:p w:rsidR="00875143" w:rsidRPr="00CE24C9" w:rsidRDefault="00875143" w:rsidP="00875143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11" w:type="dxa"/>
          </w:tcPr>
          <w:p w:rsidR="00875143" w:rsidRDefault="00875143" w:rsidP="00875143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875143" w:rsidRPr="00360D52" w:rsidRDefault="00875143" w:rsidP="00875143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875143" w:rsidRPr="00360D52" w:rsidRDefault="00875143" w:rsidP="00875143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875143" w:rsidRPr="00360D52" w:rsidRDefault="00875143" w:rsidP="00875143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1276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41,29 pkt.</w:t>
            </w:r>
          </w:p>
        </w:tc>
        <w:tc>
          <w:tcPr>
            <w:tcW w:w="1134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92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875143" w:rsidRPr="00476668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15" w:type="dxa"/>
            <w:vAlign w:val="center"/>
          </w:tcPr>
          <w:p w:rsidR="00875143" w:rsidRPr="00360D52" w:rsidRDefault="00875143" w:rsidP="00875143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71,29</w:t>
            </w:r>
            <w:r w:rsidRP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360D52" w:rsidRDefault="00360D52" w:rsidP="00360D52">
      <w:pPr>
        <w:spacing w:line="276" w:lineRule="auto"/>
        <w:jc w:val="both"/>
        <w:rPr>
          <w:rFonts w:cs="Arial"/>
          <w:b/>
          <w:sz w:val="22"/>
          <w:u w:val="single"/>
          <w:lang w:val="pl-PL"/>
        </w:rPr>
      </w:pPr>
    </w:p>
    <w:p w:rsidR="00360D52" w:rsidRPr="00360D52" w:rsidRDefault="00941C23" w:rsidP="00360D52">
      <w:pPr>
        <w:spacing w:line="276" w:lineRule="auto"/>
        <w:ind w:hanging="284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V</w:t>
      </w:r>
      <w:r w:rsidR="00360D52" w:rsidRPr="00360D52">
        <w:rPr>
          <w:b/>
          <w:sz w:val="22"/>
          <w:u w:val="single"/>
          <w:lang w:val="pl-PL"/>
        </w:rPr>
        <w:t>I</w:t>
      </w:r>
      <w:r w:rsidR="00360D52" w:rsidRPr="00360D52">
        <w:rPr>
          <w:b/>
          <w:sz w:val="22"/>
          <w:lang w:val="pl-PL"/>
        </w:rPr>
        <w:t xml:space="preserve">          </w:t>
      </w:r>
      <w:r w:rsidR="005078CF" w:rsidRPr="005078CF">
        <w:rPr>
          <w:rFonts w:cs="Arial"/>
          <w:b/>
          <w:sz w:val="22"/>
          <w:szCs w:val="24"/>
          <w:lang w:val="pl-PL"/>
        </w:rPr>
        <w:t>Aparat ECMO z wózkiem transportowym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 w:rsidR="005078CF">
        <w:rPr>
          <w:rFonts w:eastAsia="Calibri" w:cs="Arial"/>
          <w:sz w:val="22"/>
          <w:szCs w:val="22"/>
          <w:lang w:val="pl-PL" w:eastAsia="en-US"/>
        </w:rPr>
        <w:t>1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5078CF" w:rsidRPr="005078CF" w:rsidRDefault="005078CF" w:rsidP="005078CF">
      <w:pPr>
        <w:ind w:left="360"/>
        <w:rPr>
          <w:rFonts w:cs="Arial"/>
          <w:b/>
          <w:sz w:val="22"/>
          <w:lang w:val="pl-PL"/>
        </w:rPr>
      </w:pPr>
      <w:r w:rsidRPr="005078CF">
        <w:rPr>
          <w:rFonts w:cs="Arial"/>
          <w:b/>
          <w:sz w:val="22"/>
          <w:lang w:val="pl-PL"/>
        </w:rPr>
        <w:t xml:space="preserve">PHS HOSPITAL </w:t>
      </w:r>
    </w:p>
    <w:p w:rsidR="005078CF" w:rsidRPr="005078CF" w:rsidRDefault="005078CF" w:rsidP="005078CF">
      <w:pPr>
        <w:ind w:left="360"/>
        <w:rPr>
          <w:rFonts w:cs="Arial"/>
          <w:b/>
          <w:sz w:val="22"/>
          <w:lang w:val="pl-PL"/>
        </w:rPr>
      </w:pPr>
      <w:r w:rsidRPr="005078CF">
        <w:rPr>
          <w:rFonts w:cs="Arial"/>
          <w:b/>
          <w:sz w:val="22"/>
          <w:lang w:val="pl-PL"/>
        </w:rPr>
        <w:t>Sp. z o.o. Sp. K.</w:t>
      </w:r>
    </w:p>
    <w:p w:rsidR="005078CF" w:rsidRPr="005078CF" w:rsidRDefault="005078CF" w:rsidP="005078CF">
      <w:pPr>
        <w:ind w:left="360"/>
        <w:rPr>
          <w:rFonts w:cs="Arial"/>
          <w:b/>
          <w:sz w:val="22"/>
          <w:lang w:val="pl-PL"/>
        </w:rPr>
      </w:pPr>
      <w:r w:rsidRPr="005078CF">
        <w:rPr>
          <w:rFonts w:cs="Arial"/>
          <w:b/>
          <w:sz w:val="22"/>
          <w:lang w:val="pl-PL"/>
        </w:rPr>
        <w:t>ul. Wojskowa 6/D4</w:t>
      </w:r>
    </w:p>
    <w:p w:rsidR="0049552A" w:rsidRPr="005078CF" w:rsidRDefault="005078CF" w:rsidP="005078CF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b/>
          <w:sz w:val="28"/>
          <w:lang w:val="pl-PL"/>
        </w:rPr>
      </w:pPr>
      <w:r w:rsidRPr="005078CF">
        <w:rPr>
          <w:rFonts w:cs="Arial"/>
          <w:b/>
          <w:sz w:val="22"/>
          <w:lang w:val="pl-PL"/>
        </w:rPr>
        <w:t>60-792 Poznań</w:t>
      </w:r>
    </w:p>
    <w:p w:rsidR="005078CF" w:rsidRDefault="005078CF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5078CF" w:rsidRDefault="005078CF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5078CF" w:rsidRDefault="005078CF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CE24C9" w:rsidRDefault="0049552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lastRenderedPageBreak/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310EEA" w:rsidRPr="00CE24C9" w:rsidRDefault="00310EE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CE24C9" w:rsidRPr="00CE24C9" w:rsidTr="00360D52">
        <w:tc>
          <w:tcPr>
            <w:tcW w:w="850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B60644" w:rsidTr="00360D52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CE24C9" w:rsidRPr="00CE24C9" w:rsidRDefault="00CE24C9" w:rsidP="002F57EC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CE24C9" w:rsidRDefault="002F57EC" w:rsidP="002F57E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310EEA" w:rsidRPr="00CE24C9" w:rsidTr="00310EEA">
        <w:trPr>
          <w:trHeight w:val="560"/>
        </w:trPr>
        <w:tc>
          <w:tcPr>
            <w:tcW w:w="850" w:type="dxa"/>
            <w:vMerge/>
            <w:vAlign w:val="center"/>
          </w:tcPr>
          <w:p w:rsidR="00310EEA" w:rsidRPr="00CE24C9" w:rsidRDefault="00310EEA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310EEA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10EEA" w:rsidRPr="00476668">
              <w:rPr>
                <w:sz w:val="18"/>
                <w:szCs w:val="18"/>
                <w:lang w:val="pl-PL"/>
              </w:rPr>
              <w:t>rancyjne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</w:tr>
      <w:tr w:rsidR="00360D52" w:rsidRPr="00CE24C9" w:rsidTr="00310EEA">
        <w:tc>
          <w:tcPr>
            <w:tcW w:w="850" w:type="dxa"/>
            <w:vAlign w:val="center"/>
          </w:tcPr>
          <w:p w:rsidR="00360D52" w:rsidRPr="00476668" w:rsidRDefault="005078CF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411" w:type="dxa"/>
          </w:tcPr>
          <w:p w:rsidR="005078CF" w:rsidRDefault="005078CF" w:rsidP="005078CF">
            <w:pPr>
              <w:rPr>
                <w:rFonts w:cs="Arial"/>
                <w:sz w:val="18"/>
                <w:lang w:val="pl-PL"/>
              </w:rPr>
            </w:pPr>
            <w:r w:rsidRPr="005078CF">
              <w:rPr>
                <w:rFonts w:cs="Arial"/>
                <w:sz w:val="18"/>
                <w:lang w:val="pl-PL"/>
              </w:rPr>
              <w:t xml:space="preserve">PHS HOSPITAL </w:t>
            </w:r>
          </w:p>
          <w:p w:rsidR="005078CF" w:rsidRPr="005078CF" w:rsidRDefault="005078CF" w:rsidP="005078CF">
            <w:pPr>
              <w:rPr>
                <w:rFonts w:cs="Arial"/>
                <w:sz w:val="18"/>
                <w:lang w:val="pl-PL"/>
              </w:rPr>
            </w:pPr>
            <w:r w:rsidRPr="005078CF">
              <w:rPr>
                <w:rFonts w:cs="Arial"/>
                <w:sz w:val="18"/>
                <w:lang w:val="pl-PL"/>
              </w:rPr>
              <w:t>Sp. z o.o. Sp. K.</w:t>
            </w:r>
          </w:p>
          <w:p w:rsidR="005078CF" w:rsidRPr="005078CF" w:rsidRDefault="005078CF" w:rsidP="005078CF">
            <w:pPr>
              <w:rPr>
                <w:rFonts w:cs="Arial"/>
                <w:sz w:val="18"/>
                <w:lang w:val="pl-PL"/>
              </w:rPr>
            </w:pPr>
            <w:r w:rsidRPr="005078CF">
              <w:rPr>
                <w:rFonts w:cs="Arial"/>
                <w:sz w:val="18"/>
                <w:lang w:val="pl-PL"/>
              </w:rPr>
              <w:t>ul. Wojskowa 6/D4</w:t>
            </w:r>
          </w:p>
          <w:p w:rsidR="00360D52" w:rsidRPr="005078CF" w:rsidRDefault="005078CF" w:rsidP="005078CF">
            <w:pPr>
              <w:pStyle w:val="Bezodstpw"/>
              <w:rPr>
                <w:sz w:val="18"/>
                <w:szCs w:val="18"/>
                <w:lang w:val="pl-PL"/>
              </w:rPr>
            </w:pPr>
            <w:r w:rsidRPr="005078CF">
              <w:rPr>
                <w:rFonts w:cs="Arial"/>
                <w:sz w:val="18"/>
                <w:lang w:val="pl-PL"/>
              </w:rPr>
              <w:t>60-792 Poznań</w:t>
            </w:r>
          </w:p>
        </w:tc>
        <w:tc>
          <w:tcPr>
            <w:tcW w:w="1276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1134" w:type="dxa"/>
            <w:vAlign w:val="center"/>
          </w:tcPr>
          <w:p w:rsidR="00360D52" w:rsidRPr="00CE24C9" w:rsidRDefault="005078CF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</w:t>
            </w:r>
            <w:r w:rsid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  <w:tc>
          <w:tcPr>
            <w:tcW w:w="992" w:type="dxa"/>
            <w:vAlign w:val="center"/>
          </w:tcPr>
          <w:p w:rsidR="00360D52" w:rsidRPr="00CE24C9" w:rsidRDefault="005078CF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</w:t>
            </w:r>
            <w:r w:rsidR="00360D52">
              <w:rPr>
                <w:sz w:val="18"/>
                <w:szCs w:val="18"/>
                <w:lang w:val="pl-PL"/>
              </w:rPr>
              <w:t>,00 pkt.</w:t>
            </w:r>
          </w:p>
        </w:tc>
        <w:tc>
          <w:tcPr>
            <w:tcW w:w="1392" w:type="dxa"/>
            <w:vAlign w:val="center"/>
          </w:tcPr>
          <w:p w:rsidR="00360D52" w:rsidRPr="00CE24C9" w:rsidRDefault="005078CF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60D52"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15" w:type="dxa"/>
            <w:vAlign w:val="center"/>
          </w:tcPr>
          <w:p w:rsidR="00360D52" w:rsidRPr="005078CF" w:rsidRDefault="005078CF" w:rsidP="00CE24C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078CF">
              <w:rPr>
                <w:b/>
                <w:sz w:val="18"/>
                <w:szCs w:val="18"/>
                <w:lang w:val="pl-PL"/>
              </w:rPr>
              <w:t>85,00</w:t>
            </w:r>
            <w:r w:rsidR="00360D52" w:rsidRPr="005078CF">
              <w:rPr>
                <w:b/>
                <w:sz w:val="18"/>
                <w:szCs w:val="18"/>
                <w:lang w:val="pl-PL"/>
              </w:rPr>
              <w:t xml:space="preserve"> pkt.</w:t>
            </w:r>
          </w:p>
        </w:tc>
      </w:tr>
      <w:tr w:rsidR="005078CF" w:rsidRPr="00CE24C9" w:rsidTr="0059273D">
        <w:trPr>
          <w:trHeight w:val="770"/>
        </w:trPr>
        <w:tc>
          <w:tcPr>
            <w:tcW w:w="850" w:type="dxa"/>
            <w:vAlign w:val="center"/>
          </w:tcPr>
          <w:p w:rsidR="005078CF" w:rsidRPr="00CE24C9" w:rsidRDefault="005078CF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11" w:type="dxa"/>
          </w:tcPr>
          <w:p w:rsidR="005078CF" w:rsidRDefault="005078CF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5078CF" w:rsidRPr="00360D52" w:rsidRDefault="005078CF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5078CF" w:rsidRPr="00360D52" w:rsidRDefault="005078CF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5078CF" w:rsidRPr="00360D52" w:rsidRDefault="005078CF" w:rsidP="00360D52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6109" w:type="dxa"/>
            <w:gridSpan w:val="5"/>
            <w:vAlign w:val="center"/>
          </w:tcPr>
          <w:p w:rsidR="005078CF" w:rsidRPr="00F258BD" w:rsidRDefault="005078CF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oferta odrzucona na podstawie art. 89 ust. 1 pkt. 2) </w:t>
            </w:r>
            <w:proofErr w:type="spellStart"/>
            <w:r>
              <w:rPr>
                <w:sz w:val="18"/>
                <w:szCs w:val="18"/>
                <w:lang w:val="pl-PL"/>
              </w:rPr>
              <w:t>Pzp</w:t>
            </w:r>
            <w:proofErr w:type="spellEnd"/>
          </w:p>
        </w:tc>
      </w:tr>
    </w:tbl>
    <w:p w:rsidR="00360D52" w:rsidRDefault="00360D52" w:rsidP="00360D52">
      <w:pPr>
        <w:spacing w:line="276" w:lineRule="auto"/>
        <w:ind w:hanging="284"/>
        <w:jc w:val="both"/>
        <w:rPr>
          <w:rFonts w:cs="Arial"/>
          <w:sz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35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2CDB" w:rsidRPr="00B60644" w:rsidTr="00B60644">
        <w:trPr>
          <w:trHeight w:hRule="exact" w:val="1625"/>
        </w:trPr>
        <w:tc>
          <w:tcPr>
            <w:tcW w:w="9639" w:type="dxa"/>
          </w:tcPr>
          <w:p w:rsidR="008D2CDB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  <w:r w:rsidRPr="00B60644">
              <w:rPr>
                <w:rFonts w:cs="Arial"/>
                <w:lang w:val="pl-PL"/>
              </w:rPr>
              <w:t>Z poważaniem,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B60644" w:rsidRPr="00B60644" w:rsidRDefault="00B60644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>dr inż. Barbara Kabarowska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>Przewodniczący Komisji Przetargowej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proofErr w:type="spellStart"/>
            <w:r w:rsidRPr="00B60644">
              <w:rPr>
                <w:rFonts w:cs="Arial"/>
                <w:color w:val="000000"/>
                <w:lang w:val="pl-PL"/>
              </w:rPr>
              <w:t>Sweco</w:t>
            </w:r>
            <w:proofErr w:type="spellEnd"/>
            <w:r w:rsidRPr="00B60644">
              <w:rPr>
                <w:rFonts w:cs="Arial"/>
                <w:color w:val="000000"/>
                <w:lang w:val="pl-PL"/>
              </w:rPr>
              <w:t xml:space="preserve"> Consulting Sp. z o.o.</w:t>
            </w:r>
            <w:bookmarkStart w:id="0" w:name="_GoBack"/>
            <w:bookmarkEnd w:id="0"/>
          </w:p>
          <w:p w:rsidR="008D2CDB" w:rsidRPr="00B63454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</w:tc>
      </w:tr>
    </w:tbl>
    <w:p w:rsidR="008D2CDB" w:rsidRDefault="008D2CDB" w:rsidP="008D2CDB">
      <w:pPr>
        <w:rPr>
          <w:lang w:val="pl-PL"/>
        </w:rPr>
      </w:pPr>
    </w:p>
    <w:p w:rsidR="008D2CDB" w:rsidRPr="00FF2902" w:rsidRDefault="008D2CDB" w:rsidP="008D2CDB">
      <w:pPr>
        <w:rPr>
          <w:lang w:val="pl-PL"/>
        </w:rPr>
      </w:pPr>
    </w:p>
    <w:p w:rsidR="008D2CDB" w:rsidRPr="00B63454" w:rsidRDefault="008D2CDB" w:rsidP="008D2CDB">
      <w:pPr>
        <w:tabs>
          <w:tab w:val="left" w:pos="3537"/>
        </w:tabs>
        <w:rPr>
          <w:rFonts w:cs="Arial"/>
          <w:u w:val="single"/>
          <w:lang w:val="pl-PL"/>
        </w:rPr>
      </w:pPr>
    </w:p>
    <w:p w:rsidR="001D14B5" w:rsidRDefault="001D14B5" w:rsidP="001D14B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-284"/>
          <w:tab w:val="left" w:pos="5491"/>
        </w:tabs>
        <w:jc w:val="both"/>
        <w:rPr>
          <w:rFonts w:cs="Arial"/>
          <w:sz w:val="22"/>
          <w:szCs w:val="22"/>
          <w:lang w:val="pl-PL"/>
        </w:rPr>
      </w:pPr>
    </w:p>
    <w:sectPr w:rsidR="001D14B5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10" w:rsidRDefault="00421410">
      <w:r>
        <w:separator/>
      </w:r>
    </w:p>
  </w:endnote>
  <w:endnote w:type="continuationSeparator" w:id="0">
    <w:p w:rsidR="00421410" w:rsidRDefault="004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8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8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8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8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10" w:rsidRDefault="00421410">
      <w:r>
        <w:separator/>
      </w:r>
    </w:p>
  </w:footnote>
  <w:footnote w:type="continuationSeparator" w:id="0">
    <w:p w:rsidR="00421410" w:rsidRDefault="0042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01F4CAD8" wp14:editId="271672AC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2339FECA" wp14:editId="02F04EBF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F84FCC"/>
    <w:multiLevelType w:val="hybridMultilevel"/>
    <w:tmpl w:val="07E683F0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2" w15:restartNumberingAfterBreak="0">
    <w:nsid w:val="7A3E5ED4"/>
    <w:multiLevelType w:val="hybridMultilevel"/>
    <w:tmpl w:val="65E2FA52"/>
    <w:lvl w:ilvl="0" w:tplc="0415000F">
      <w:start w:val="1"/>
      <w:numFmt w:val="decimal"/>
      <w:lvlText w:val="%1."/>
      <w:lvlJc w:val="left"/>
      <w:pPr>
        <w:ind w:left="2483" w:hanging="360"/>
      </w:p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241CB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4A06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97514"/>
    <w:rsid w:val="001C438E"/>
    <w:rsid w:val="001C4A01"/>
    <w:rsid w:val="001C4F2F"/>
    <w:rsid w:val="001C65CC"/>
    <w:rsid w:val="001C7E3C"/>
    <w:rsid w:val="001D14B5"/>
    <w:rsid w:val="001D409C"/>
    <w:rsid w:val="001D7A8A"/>
    <w:rsid w:val="001E7FC1"/>
    <w:rsid w:val="002012F6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0EEA"/>
    <w:rsid w:val="00313D4B"/>
    <w:rsid w:val="00321458"/>
    <w:rsid w:val="003235B6"/>
    <w:rsid w:val="00326DC1"/>
    <w:rsid w:val="00335C9A"/>
    <w:rsid w:val="00347ED4"/>
    <w:rsid w:val="00355DC1"/>
    <w:rsid w:val="00360D52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C7C27"/>
    <w:rsid w:val="003D273D"/>
    <w:rsid w:val="003D2D03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21410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2D1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500141"/>
    <w:rsid w:val="005078CF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205B8"/>
    <w:rsid w:val="00724919"/>
    <w:rsid w:val="00730A66"/>
    <w:rsid w:val="00732C05"/>
    <w:rsid w:val="00746AE9"/>
    <w:rsid w:val="0075153A"/>
    <w:rsid w:val="0075272B"/>
    <w:rsid w:val="00753258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7EC"/>
    <w:rsid w:val="00777CAB"/>
    <w:rsid w:val="007852C7"/>
    <w:rsid w:val="007938DB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75143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2CDB"/>
    <w:rsid w:val="008D4946"/>
    <w:rsid w:val="008E44A8"/>
    <w:rsid w:val="008E4836"/>
    <w:rsid w:val="008E4BBA"/>
    <w:rsid w:val="008E4BEE"/>
    <w:rsid w:val="00910574"/>
    <w:rsid w:val="009178BD"/>
    <w:rsid w:val="00923867"/>
    <w:rsid w:val="0092588B"/>
    <w:rsid w:val="009416EA"/>
    <w:rsid w:val="00941C23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092F"/>
    <w:rsid w:val="00A156D2"/>
    <w:rsid w:val="00A162CF"/>
    <w:rsid w:val="00A16640"/>
    <w:rsid w:val="00A3609D"/>
    <w:rsid w:val="00A412CF"/>
    <w:rsid w:val="00A61292"/>
    <w:rsid w:val="00A63B6E"/>
    <w:rsid w:val="00A6529E"/>
    <w:rsid w:val="00A74732"/>
    <w:rsid w:val="00A7526D"/>
    <w:rsid w:val="00A83B5B"/>
    <w:rsid w:val="00A9107D"/>
    <w:rsid w:val="00A91BA3"/>
    <w:rsid w:val="00A9221A"/>
    <w:rsid w:val="00AA1B42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0644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508DE"/>
    <w:rsid w:val="00D60230"/>
    <w:rsid w:val="00D63D8E"/>
    <w:rsid w:val="00D753DF"/>
    <w:rsid w:val="00D91091"/>
    <w:rsid w:val="00D92064"/>
    <w:rsid w:val="00D976C3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14A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F002F3"/>
    <w:rsid w:val="00F070A5"/>
    <w:rsid w:val="00F101D6"/>
    <w:rsid w:val="00F10FC5"/>
    <w:rsid w:val="00F17D29"/>
    <w:rsid w:val="00F21B5E"/>
    <w:rsid w:val="00F258BD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74DE8"/>
  <w15:docId w15:val="{D354D2ED-67E6-4C47-A818-985333C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0D95-4807-42D3-96AC-EDEE33E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13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USER</cp:lastModifiedBy>
  <cp:revision>3</cp:revision>
  <cp:lastPrinted>2017-06-13T08:18:00Z</cp:lastPrinted>
  <dcterms:created xsi:type="dcterms:W3CDTF">2017-08-10T06:12:00Z</dcterms:created>
  <dcterms:modified xsi:type="dcterms:W3CDTF">2017-08-10T07:33:00Z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