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4909"/>
      </w:tblGrid>
      <w:tr w:rsidR="000235BC" w:rsidRPr="00C57E66" w:rsidTr="00FC2262">
        <w:trPr>
          <w:trHeight w:hRule="exact" w:val="1200"/>
        </w:trPr>
        <w:tc>
          <w:tcPr>
            <w:tcW w:w="4447" w:type="dxa"/>
            <w:vAlign w:val="bottom"/>
          </w:tcPr>
          <w:p w:rsidR="000235BC" w:rsidRPr="00C57E66" w:rsidRDefault="000235BC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</w:tc>
        <w:tc>
          <w:tcPr>
            <w:tcW w:w="4909" w:type="dxa"/>
            <w:vAlign w:val="bottom"/>
          </w:tcPr>
          <w:p w:rsidR="000235BC" w:rsidRPr="00C57E66" w:rsidRDefault="00FD5E0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pl-PL"/>
              </w:rPr>
            </w:pPr>
            <w:r w:rsidRPr="00C57E66">
              <w:rPr>
                <w:noProof/>
                <w:lang w:val="pl-PL" w:eastAsia="pl-PL"/>
              </w:rPr>
              <w:drawing>
                <wp:inline distT="0" distB="0" distL="0" distR="0" wp14:anchorId="0F1A08EF" wp14:editId="74D57F07">
                  <wp:extent cx="1080000" cy="331200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C57E66" w:rsidTr="00FC2262">
        <w:trPr>
          <w:trHeight w:hRule="exact" w:val="440"/>
        </w:trPr>
        <w:tc>
          <w:tcPr>
            <w:tcW w:w="9356" w:type="dxa"/>
            <w:gridSpan w:val="2"/>
            <w:tcBorders>
              <w:top w:val="single" w:sz="2" w:space="0" w:color="auto"/>
            </w:tcBorders>
          </w:tcPr>
          <w:p w:rsidR="000235BC" w:rsidRPr="00C57E66" w:rsidRDefault="000235BC" w:rsidP="001116CA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  <w:p w:rsidR="0077491D" w:rsidRPr="00C57E66" w:rsidRDefault="0077491D" w:rsidP="0077491D">
            <w:pPr>
              <w:pStyle w:val="Tekstpodstawowy"/>
              <w:rPr>
                <w:lang w:val="pl-PL"/>
              </w:rPr>
            </w:pPr>
          </w:p>
          <w:p w:rsidR="002B479A" w:rsidRPr="00C57E66" w:rsidRDefault="002B479A" w:rsidP="0077491D">
            <w:pPr>
              <w:pStyle w:val="Tekstpodstawowy"/>
              <w:rPr>
                <w:lang w:val="pl-PL"/>
              </w:rPr>
            </w:pPr>
          </w:p>
        </w:tc>
      </w:tr>
    </w:tbl>
    <w:p w:rsidR="002772CE" w:rsidRDefault="002772CE" w:rsidP="002C4DF8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ind w:left="-284"/>
        <w:jc w:val="center"/>
        <w:rPr>
          <w:rFonts w:cs="Arial"/>
          <w:b/>
          <w:bCs/>
          <w:sz w:val="24"/>
          <w:szCs w:val="24"/>
          <w:lang w:val="pl-PL" w:eastAsia="pl-PL"/>
        </w:rPr>
      </w:pPr>
      <w:r w:rsidRPr="002772CE">
        <w:rPr>
          <w:rFonts w:cs="Arial"/>
          <w:b/>
          <w:bCs/>
          <w:sz w:val="24"/>
          <w:szCs w:val="24"/>
          <w:lang w:val="pl-PL" w:eastAsia="pl-PL"/>
        </w:rPr>
        <w:t xml:space="preserve">ZAWIADOMIENIE O WYBORZE </w:t>
      </w:r>
      <w:r w:rsidRPr="00412804">
        <w:rPr>
          <w:rFonts w:cs="Arial"/>
          <w:b/>
          <w:bCs/>
          <w:sz w:val="24"/>
          <w:szCs w:val="24"/>
          <w:lang w:val="pl-PL" w:eastAsia="pl-PL"/>
        </w:rPr>
        <w:t>OFERTY NAJKORZYSTNIEJSZEJ</w:t>
      </w:r>
    </w:p>
    <w:p w:rsidR="002772CE" w:rsidRPr="00C57E66" w:rsidRDefault="002772CE" w:rsidP="0041280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ind w:left="-284" w:right="-567"/>
        <w:jc w:val="center"/>
        <w:rPr>
          <w:rFonts w:cs="Arial"/>
          <w:sz w:val="24"/>
          <w:szCs w:val="24"/>
          <w:lang w:val="pl-PL" w:eastAsia="pl-PL"/>
        </w:rPr>
      </w:pPr>
    </w:p>
    <w:p w:rsidR="008B2E70" w:rsidRPr="00C57E66" w:rsidRDefault="008B2E70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-284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  <w:r w:rsidRPr="00C57E66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 xml:space="preserve">dotyczy: postępowania przetargowego na 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dostawę sprzętu medycznego i mebli medycznych dla Centralnej Sterylizacji i pomieszczeń towarzyszących w ramach realizacji inwestycji „Rozbudowa budynku nr 1 na potrzeby Zintegrowanego Bloku Operacyjnego w 4.WSK z Polikliniką Sp. ZOZ we Wrocławiu”, znak sprawy: 1/ZP/2017</w:t>
      </w:r>
    </w:p>
    <w:p w:rsidR="002C4DF8" w:rsidRDefault="002C4DF8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-284"/>
        <w:jc w:val="both"/>
        <w:rPr>
          <w:rFonts w:cs="Arial"/>
          <w:sz w:val="22"/>
          <w:szCs w:val="22"/>
          <w:lang w:val="pl-PL" w:eastAsia="pl-PL"/>
        </w:rPr>
      </w:pPr>
    </w:p>
    <w:p w:rsidR="0049552A" w:rsidRPr="00AF5114" w:rsidRDefault="0030324A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/>
        <w:ind w:left="-284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Pełnomocnik</w:t>
      </w:r>
      <w:r w:rsidR="00CE24C9" w:rsidRPr="00CE24C9">
        <w:rPr>
          <w:rFonts w:cs="Arial"/>
          <w:sz w:val="22"/>
          <w:szCs w:val="22"/>
          <w:lang w:val="pl-PL"/>
        </w:rPr>
        <w:t xml:space="preserve"> Zamawiającego – 4</w:t>
      </w:r>
      <w:r>
        <w:rPr>
          <w:rFonts w:cs="Arial"/>
          <w:sz w:val="22"/>
          <w:szCs w:val="22"/>
          <w:lang w:val="pl-PL"/>
        </w:rPr>
        <w:t>.</w:t>
      </w:r>
      <w:r w:rsidR="00CE24C9" w:rsidRPr="00CE24C9">
        <w:rPr>
          <w:rFonts w:cs="Arial"/>
          <w:sz w:val="22"/>
          <w:szCs w:val="22"/>
          <w:lang w:val="pl-PL"/>
        </w:rPr>
        <w:t xml:space="preserve"> Wojskowego Szpitala Klinicznego z Poliklinik</w:t>
      </w:r>
      <w:r w:rsidR="002F57EC">
        <w:rPr>
          <w:rFonts w:cs="Arial"/>
          <w:sz w:val="22"/>
          <w:szCs w:val="22"/>
          <w:lang w:val="pl-PL"/>
        </w:rPr>
        <w:t>ą</w:t>
      </w:r>
      <w:r w:rsidR="00CE24C9" w:rsidRPr="00CE24C9">
        <w:rPr>
          <w:rFonts w:cs="Arial"/>
          <w:sz w:val="22"/>
          <w:szCs w:val="22"/>
          <w:lang w:val="pl-PL"/>
        </w:rPr>
        <w:t xml:space="preserve"> Samodzielnego Zakładu Opieki Zdrowotnej we Wrocławiu, na podstawie art. 92 ust</w:t>
      </w:r>
      <w:r w:rsidR="002F57EC">
        <w:rPr>
          <w:rFonts w:cs="Arial"/>
          <w:sz w:val="22"/>
          <w:szCs w:val="22"/>
          <w:lang w:val="pl-PL"/>
        </w:rPr>
        <w:t>.</w:t>
      </w:r>
      <w:r w:rsidR="00CE24C9" w:rsidRPr="00CE24C9">
        <w:rPr>
          <w:rFonts w:cs="Arial"/>
          <w:sz w:val="22"/>
          <w:szCs w:val="22"/>
          <w:lang w:val="pl-PL"/>
        </w:rPr>
        <w:t xml:space="preserve"> 2 Ustawy z</w:t>
      </w:r>
      <w:r w:rsidR="00412804">
        <w:rPr>
          <w:rFonts w:cs="Arial"/>
          <w:sz w:val="22"/>
          <w:szCs w:val="22"/>
          <w:lang w:val="pl-PL"/>
        </w:rPr>
        <w:t> </w:t>
      </w:r>
      <w:r w:rsidR="00CE24C9" w:rsidRPr="00CE24C9">
        <w:rPr>
          <w:rFonts w:cs="Arial"/>
          <w:sz w:val="22"/>
          <w:szCs w:val="22"/>
          <w:lang w:val="pl-PL"/>
        </w:rPr>
        <w:t>dnia 29 stycznia 2004 r. Prawo zamówień publicznych (Dz. U. z 2015 r. poz. 2164 z późń. zm.</w:t>
      </w:r>
      <w:r>
        <w:rPr>
          <w:rFonts w:cs="Arial"/>
          <w:sz w:val="22"/>
          <w:szCs w:val="22"/>
          <w:lang w:val="pl-PL"/>
        </w:rPr>
        <w:t>), dalej zwanej Pzp, zawiadamia</w:t>
      </w:r>
      <w:r w:rsidR="00CE24C9" w:rsidRPr="00CE24C9">
        <w:rPr>
          <w:rFonts w:cs="Arial"/>
          <w:sz w:val="22"/>
          <w:szCs w:val="22"/>
          <w:lang w:val="pl-PL"/>
        </w:rPr>
        <w:t>, że na podstawie art. 91 ust. 1 Pzp (1. Cena – waga 60%; 2</w:t>
      </w:r>
      <w:r w:rsidR="00412804">
        <w:rPr>
          <w:rFonts w:cs="Arial"/>
          <w:sz w:val="22"/>
          <w:szCs w:val="22"/>
          <w:lang w:val="pl-PL"/>
        </w:rPr>
        <w:t>. Parametry techniczne – waga 15%; 3. Warunki pogwarancyjne – waga 10%; 4. Okres gwarancji – waga 15%</w:t>
      </w:r>
      <w:r w:rsidR="00CE24C9" w:rsidRPr="00CE24C9">
        <w:rPr>
          <w:rFonts w:cs="Arial"/>
          <w:sz w:val="22"/>
          <w:szCs w:val="22"/>
          <w:lang w:val="pl-PL"/>
        </w:rPr>
        <w:t>) za najkorzystniejsz</w:t>
      </w:r>
      <w:r w:rsidR="002F57EC">
        <w:rPr>
          <w:rFonts w:cs="Arial"/>
          <w:sz w:val="22"/>
          <w:szCs w:val="22"/>
          <w:lang w:val="pl-PL"/>
        </w:rPr>
        <w:t>e</w:t>
      </w:r>
      <w:r w:rsidR="00CE24C9" w:rsidRPr="00CE24C9">
        <w:rPr>
          <w:rFonts w:cs="Arial"/>
          <w:sz w:val="22"/>
          <w:szCs w:val="22"/>
          <w:lang w:val="pl-PL"/>
        </w:rPr>
        <w:t xml:space="preserve"> uznano oferty:</w:t>
      </w:r>
    </w:p>
    <w:p w:rsidR="00CE24C9" w:rsidRPr="00CE24C9" w:rsidRDefault="00CE24C9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8364"/>
        </w:tabs>
        <w:spacing w:after="240" w:line="276" w:lineRule="auto"/>
        <w:ind w:left="-284"/>
        <w:jc w:val="both"/>
        <w:rPr>
          <w:rFonts w:cs="Arial"/>
          <w:b/>
          <w:sz w:val="22"/>
          <w:szCs w:val="22"/>
          <w:u w:val="single"/>
          <w:lang w:val="pl-PL"/>
        </w:rPr>
      </w:pPr>
      <w:r w:rsidRPr="00CE24C9">
        <w:rPr>
          <w:rFonts w:cs="Arial"/>
          <w:b/>
          <w:sz w:val="22"/>
          <w:szCs w:val="22"/>
          <w:u w:val="single"/>
          <w:lang w:val="pl-PL"/>
        </w:rPr>
        <w:t>Pakiet A pn. Urządzenia i drobny sprzęt oraz urządzenia montowane</w:t>
      </w:r>
    </w:p>
    <w:p w:rsidR="00412804" w:rsidRPr="00CE24C9" w:rsidRDefault="00CE24C9" w:rsidP="00AF5114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>ofertę nr 1 Wykonawca:</w:t>
      </w:r>
    </w:p>
    <w:p w:rsidR="00CE24C9" w:rsidRPr="00CE24C9" w:rsidRDefault="00CE24C9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AMED Biuro Techniczno-Handlowe</w:t>
      </w:r>
    </w:p>
    <w:p w:rsidR="00CE24C9" w:rsidRPr="00CE24C9" w:rsidRDefault="00CE24C9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 xml:space="preserve">ul. Umińskiego 3/8 </w:t>
      </w:r>
    </w:p>
    <w:p w:rsidR="00CE24C9" w:rsidRPr="00CE24C9" w:rsidRDefault="00CE24C9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03-984 Warszawa</w:t>
      </w:r>
    </w:p>
    <w:p w:rsidR="00CE24C9" w:rsidRPr="00CE24C9" w:rsidRDefault="00CE24C9" w:rsidP="00CE24C9">
      <w:pPr>
        <w:rPr>
          <w:rFonts w:cs="Arial"/>
          <w:sz w:val="22"/>
          <w:szCs w:val="22"/>
          <w:lang w:val="pl-PL"/>
        </w:rPr>
      </w:pPr>
    </w:p>
    <w:p w:rsidR="00C57E66" w:rsidRDefault="00CE24C9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Wykonawcach,</w:t>
      </w:r>
      <w:r w:rsidR="0049552A">
        <w:rPr>
          <w:rFonts w:cs="Arial"/>
          <w:sz w:val="22"/>
          <w:szCs w:val="22"/>
          <w:lang w:val="pl-PL"/>
        </w:rPr>
        <w:t xml:space="preserve"> którzy złożyli oferty wraz z </w:t>
      </w:r>
      <w:r w:rsidRPr="00CE24C9">
        <w:rPr>
          <w:rFonts w:cs="Arial"/>
          <w:sz w:val="22"/>
          <w:szCs w:val="22"/>
          <w:lang w:val="pl-PL"/>
        </w:rPr>
        <w:t>punktacją przyznaną oferentom w każdym kryterium oceny ofert:</w:t>
      </w:r>
    </w:p>
    <w:p w:rsidR="00AF5114" w:rsidRPr="00CE24C9" w:rsidRDefault="00AF5114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056"/>
        <w:gridCol w:w="1247"/>
        <w:gridCol w:w="1247"/>
        <w:gridCol w:w="1247"/>
        <w:gridCol w:w="1248"/>
        <w:gridCol w:w="1475"/>
      </w:tblGrid>
      <w:tr w:rsidR="00CE24C9" w:rsidRPr="00476668" w:rsidTr="002C4DF8">
        <w:tc>
          <w:tcPr>
            <w:tcW w:w="850" w:type="dxa"/>
            <w:vMerge w:val="restart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056" w:type="dxa"/>
            <w:vMerge w:val="restart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464" w:type="dxa"/>
            <w:gridSpan w:val="5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CE24C9" w:rsidRPr="00A16640" w:rsidTr="002F57EC">
        <w:tc>
          <w:tcPr>
            <w:tcW w:w="850" w:type="dxa"/>
            <w:vMerge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056" w:type="dxa"/>
            <w:vMerge/>
          </w:tcPr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  <w:tc>
          <w:tcPr>
            <w:tcW w:w="4989" w:type="dxa"/>
            <w:gridSpan w:val="4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475" w:type="dxa"/>
            <w:vMerge w:val="restart"/>
            <w:vAlign w:val="center"/>
          </w:tcPr>
          <w:p w:rsidR="00CE24C9" w:rsidRPr="00476668" w:rsidRDefault="00CE24C9" w:rsidP="002F57EC">
            <w:pPr>
              <w:pStyle w:val="Bezodstpw"/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CE24C9" w:rsidRPr="00476668" w:rsidRDefault="002F57EC" w:rsidP="002F57EC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="00CE24C9" w:rsidRPr="00476668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CE24C9" w:rsidRPr="00476668" w:rsidTr="002C4DF8">
        <w:tc>
          <w:tcPr>
            <w:tcW w:w="850" w:type="dxa"/>
            <w:vMerge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056" w:type="dxa"/>
            <w:vMerge/>
          </w:tcPr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  <w:tc>
          <w:tcPr>
            <w:tcW w:w="1247" w:type="dxa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Cena (brutto)</w:t>
            </w: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1247" w:type="dxa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247" w:type="dxa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Warunki pogwa-rancyjne</w:t>
            </w: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248" w:type="dxa"/>
          </w:tcPr>
          <w:p w:rsidR="00CE24C9" w:rsidRPr="00476668" w:rsidRDefault="00412804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 xml:space="preserve">Okres gwarancji </w:t>
            </w: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475" w:type="dxa"/>
            <w:vMerge/>
          </w:tcPr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</w:tr>
      <w:tr w:rsidR="00CE24C9" w:rsidRPr="00476668" w:rsidTr="002C4DF8">
        <w:tc>
          <w:tcPr>
            <w:tcW w:w="850" w:type="dxa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056" w:type="dxa"/>
          </w:tcPr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AMED Biuro Techniczno-Handlowe</w:t>
            </w:r>
          </w:p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ul. Umińskiego 3/8 </w:t>
            </w:r>
          </w:p>
          <w:p w:rsidR="00CE24C9" w:rsidRPr="00476668" w:rsidRDefault="00CE24C9" w:rsidP="002A30C5">
            <w:pPr>
              <w:pStyle w:val="Bezodstpw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03-984 Warszawa</w:t>
            </w:r>
          </w:p>
        </w:tc>
        <w:tc>
          <w:tcPr>
            <w:tcW w:w="1247" w:type="dxa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</w:t>
            </w:r>
          </w:p>
        </w:tc>
        <w:tc>
          <w:tcPr>
            <w:tcW w:w="1247" w:type="dxa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</w:p>
        </w:tc>
        <w:tc>
          <w:tcPr>
            <w:tcW w:w="1247" w:type="dxa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1248" w:type="dxa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</w:p>
        </w:tc>
        <w:tc>
          <w:tcPr>
            <w:tcW w:w="1475" w:type="dxa"/>
            <w:vAlign w:val="center"/>
          </w:tcPr>
          <w:p w:rsidR="00CE24C9" w:rsidRPr="00476668" w:rsidRDefault="00CE24C9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</w:t>
            </w:r>
          </w:p>
        </w:tc>
      </w:tr>
      <w:tr w:rsidR="00CE24C9" w:rsidRPr="00CE24C9" w:rsidTr="002C4DF8">
        <w:tc>
          <w:tcPr>
            <w:tcW w:w="850" w:type="dxa"/>
            <w:vAlign w:val="center"/>
          </w:tcPr>
          <w:p w:rsidR="00CE24C9" w:rsidRPr="00476668" w:rsidRDefault="0049552A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056" w:type="dxa"/>
          </w:tcPr>
          <w:p w:rsidR="002C4DF8" w:rsidRPr="00CE24C9" w:rsidRDefault="002C4DF8" w:rsidP="002C4DF8">
            <w:pPr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 xml:space="preserve">Getinge </w:t>
            </w:r>
          </w:p>
          <w:p w:rsidR="002C4DF8" w:rsidRPr="00CE24C9" w:rsidRDefault="002C4DF8" w:rsidP="002C4DF8">
            <w:pPr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Poland Sp. z o.o.</w:t>
            </w:r>
          </w:p>
          <w:p w:rsidR="002C4DF8" w:rsidRPr="00CE24C9" w:rsidRDefault="002C4DF8" w:rsidP="002C4DF8">
            <w:pPr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ul. Osmańska 14</w:t>
            </w:r>
          </w:p>
          <w:p w:rsidR="00CE24C9" w:rsidRPr="000E0B34" w:rsidRDefault="002C4DF8" w:rsidP="002C4DF8">
            <w:pPr>
              <w:pStyle w:val="Bezodstpw"/>
              <w:rPr>
                <w:i/>
                <w:color w:val="FF0000"/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02-823 Warszawa</w:t>
            </w:r>
          </w:p>
        </w:tc>
        <w:tc>
          <w:tcPr>
            <w:tcW w:w="1247" w:type="dxa"/>
            <w:vAlign w:val="center"/>
          </w:tcPr>
          <w:p w:rsidR="00CE24C9" w:rsidRPr="000E0B34" w:rsidRDefault="002C4DF8" w:rsidP="002A30C5">
            <w:pPr>
              <w:pStyle w:val="Bezodstpw"/>
              <w:jc w:val="center"/>
              <w:rPr>
                <w:i/>
                <w:color w:val="FF0000"/>
                <w:sz w:val="18"/>
                <w:szCs w:val="18"/>
                <w:lang w:val="pl-PL"/>
              </w:rPr>
            </w:pPr>
            <w:r w:rsidRPr="002C4DF8">
              <w:rPr>
                <w:rFonts w:cs="Arial"/>
                <w:i/>
                <w:sz w:val="18"/>
                <w:szCs w:val="18"/>
                <w:lang w:val="pl-PL"/>
              </w:rPr>
              <w:t>−</w:t>
            </w:r>
          </w:p>
        </w:tc>
        <w:tc>
          <w:tcPr>
            <w:tcW w:w="1247" w:type="dxa"/>
            <w:vAlign w:val="center"/>
          </w:tcPr>
          <w:p w:rsidR="00CE24C9" w:rsidRDefault="002C4DF8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−</w:t>
            </w:r>
          </w:p>
        </w:tc>
        <w:tc>
          <w:tcPr>
            <w:tcW w:w="1247" w:type="dxa"/>
            <w:vAlign w:val="center"/>
          </w:tcPr>
          <w:p w:rsidR="00CE24C9" w:rsidRDefault="002C4DF8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−</w:t>
            </w:r>
          </w:p>
        </w:tc>
        <w:tc>
          <w:tcPr>
            <w:tcW w:w="1248" w:type="dxa"/>
            <w:vAlign w:val="center"/>
          </w:tcPr>
          <w:p w:rsidR="00CE24C9" w:rsidRDefault="002C4DF8" w:rsidP="002A30C5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−</w:t>
            </w:r>
          </w:p>
        </w:tc>
        <w:tc>
          <w:tcPr>
            <w:tcW w:w="1475" w:type="dxa"/>
            <w:vAlign w:val="center"/>
          </w:tcPr>
          <w:p w:rsidR="00CE24C9" w:rsidRPr="000E0B34" w:rsidRDefault="0049552A" w:rsidP="002A30C5">
            <w:pPr>
              <w:pStyle w:val="Bezodstpw"/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007549E5">
              <w:rPr>
                <w:sz w:val="18"/>
                <w:szCs w:val="18"/>
                <w:lang w:val="pl-PL"/>
              </w:rPr>
              <w:t>oferta odrzucona na podstawie SIWZ, rozdz. IV, pkt. 2, ppkt. 1</w:t>
            </w:r>
          </w:p>
        </w:tc>
      </w:tr>
    </w:tbl>
    <w:p w:rsidR="00AF5114" w:rsidRDefault="00AF5114" w:rsidP="0041280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-284"/>
        <w:jc w:val="both"/>
        <w:rPr>
          <w:rFonts w:cs="Arial"/>
          <w:b/>
          <w:sz w:val="22"/>
          <w:u w:val="single"/>
          <w:lang w:val="pl-PL"/>
        </w:rPr>
      </w:pPr>
    </w:p>
    <w:p w:rsidR="00CE24C9" w:rsidRPr="00CE24C9" w:rsidRDefault="00CE24C9" w:rsidP="0041280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-284"/>
        <w:jc w:val="both"/>
        <w:rPr>
          <w:rFonts w:cs="Arial"/>
          <w:i/>
          <w:color w:val="FF0000"/>
          <w:sz w:val="22"/>
          <w:lang w:val="pl-PL"/>
        </w:rPr>
      </w:pPr>
      <w:r w:rsidRPr="00CE24C9">
        <w:rPr>
          <w:rFonts w:cs="Arial"/>
          <w:b/>
          <w:sz w:val="22"/>
          <w:u w:val="single"/>
          <w:lang w:val="pl-PL"/>
        </w:rPr>
        <w:t>Pakiet B pn. Meble, regały</w:t>
      </w:r>
      <w:r w:rsidR="002F57EC">
        <w:rPr>
          <w:rFonts w:cs="Arial"/>
          <w:b/>
          <w:sz w:val="22"/>
          <w:u w:val="single"/>
          <w:lang w:val="pl-PL"/>
        </w:rPr>
        <w:t>,</w:t>
      </w:r>
      <w:r w:rsidRPr="00CE24C9">
        <w:rPr>
          <w:rFonts w:cs="Arial"/>
          <w:b/>
          <w:sz w:val="22"/>
          <w:u w:val="single"/>
          <w:lang w:val="pl-PL"/>
        </w:rPr>
        <w:t xml:space="preserve"> szafy</w:t>
      </w:r>
      <w:r w:rsidR="007549E5">
        <w:rPr>
          <w:rFonts w:cs="Arial"/>
          <w:sz w:val="22"/>
          <w:lang w:val="pl-PL"/>
        </w:rPr>
        <w:t xml:space="preserve"> </w:t>
      </w:r>
    </w:p>
    <w:p w:rsidR="00412804" w:rsidRPr="00CE24C9" w:rsidRDefault="00CE24C9" w:rsidP="00AF5114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>ofertę nr 3 Wykonawca:</w:t>
      </w:r>
    </w:p>
    <w:p w:rsidR="00CE24C9" w:rsidRPr="00CE24C9" w:rsidRDefault="00CE24C9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2"/>
          <w:lang w:val="pl-PL"/>
        </w:rPr>
      </w:pPr>
      <w:r w:rsidRPr="00CE24C9">
        <w:rPr>
          <w:rFonts w:cs="Arial"/>
          <w:sz w:val="22"/>
          <w:lang w:val="pl-PL"/>
        </w:rPr>
        <w:t>Getinge Poland Sp. z o.o.</w:t>
      </w:r>
    </w:p>
    <w:p w:rsidR="00CE24C9" w:rsidRPr="00CE24C9" w:rsidRDefault="00CE24C9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2"/>
          <w:lang w:val="pl-PL"/>
        </w:rPr>
      </w:pPr>
      <w:r w:rsidRPr="00CE24C9">
        <w:rPr>
          <w:rFonts w:cs="Arial"/>
          <w:sz w:val="22"/>
          <w:lang w:val="pl-PL"/>
        </w:rPr>
        <w:t>ul. Osmańska 14</w:t>
      </w:r>
    </w:p>
    <w:p w:rsidR="00CE24C9" w:rsidRDefault="00CE24C9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2"/>
          <w:lang w:val="pl-PL"/>
        </w:rPr>
      </w:pPr>
      <w:r w:rsidRPr="00CE24C9">
        <w:rPr>
          <w:rFonts w:cs="Arial"/>
          <w:sz w:val="22"/>
          <w:lang w:val="pl-PL"/>
        </w:rPr>
        <w:t>02-823 Warszawa</w:t>
      </w:r>
    </w:p>
    <w:p w:rsidR="0049552A" w:rsidRDefault="0049552A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2"/>
          <w:lang w:val="pl-PL"/>
        </w:rPr>
      </w:pPr>
    </w:p>
    <w:p w:rsidR="00CE24C9" w:rsidRDefault="0049552A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lastRenderedPageBreak/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p w:rsidR="00AF5114" w:rsidRPr="00CE24C9" w:rsidRDefault="00AF5114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056"/>
        <w:gridCol w:w="1247"/>
        <w:gridCol w:w="1247"/>
        <w:gridCol w:w="1247"/>
        <w:gridCol w:w="1248"/>
        <w:gridCol w:w="1475"/>
      </w:tblGrid>
      <w:tr w:rsidR="00CE24C9" w:rsidRPr="00CE24C9" w:rsidTr="002C4DF8">
        <w:tc>
          <w:tcPr>
            <w:tcW w:w="850" w:type="dxa"/>
            <w:vMerge w:val="restart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056" w:type="dxa"/>
            <w:vMerge w:val="restart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464" w:type="dxa"/>
            <w:gridSpan w:val="5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CE24C9" w:rsidRPr="00A16640" w:rsidTr="002F57EC">
        <w:tc>
          <w:tcPr>
            <w:tcW w:w="850" w:type="dxa"/>
            <w:vMerge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056" w:type="dxa"/>
            <w:vMerge/>
          </w:tcPr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989" w:type="dxa"/>
            <w:gridSpan w:val="4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475" w:type="dxa"/>
            <w:vMerge w:val="restart"/>
            <w:vAlign w:val="center"/>
          </w:tcPr>
          <w:p w:rsidR="00CE24C9" w:rsidRPr="00CE24C9" w:rsidRDefault="00CE24C9" w:rsidP="002F57EC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CE24C9" w:rsidRPr="00CE24C9" w:rsidRDefault="002F57EC" w:rsidP="002F57EC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="00CE24C9"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CE24C9" w:rsidRPr="00CE24C9" w:rsidTr="002C4DF8">
        <w:tc>
          <w:tcPr>
            <w:tcW w:w="850" w:type="dxa"/>
            <w:vMerge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056" w:type="dxa"/>
            <w:vMerge/>
          </w:tcPr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247" w:type="dxa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Cena (brutto)</w:t>
            </w: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1247" w:type="dxa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Parametry techniczne</w:t>
            </w: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247" w:type="dxa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Warunki pogwa-rancyjne</w:t>
            </w: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248" w:type="dxa"/>
          </w:tcPr>
          <w:p w:rsidR="00CE24C9" w:rsidRPr="00CE24C9" w:rsidRDefault="00412804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 xml:space="preserve">Okres gwarancji </w:t>
            </w: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475" w:type="dxa"/>
            <w:vMerge/>
          </w:tcPr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</w:p>
        </w:tc>
      </w:tr>
      <w:tr w:rsidR="00CE24C9" w:rsidRPr="00CE24C9" w:rsidTr="002C4DF8">
        <w:tc>
          <w:tcPr>
            <w:tcW w:w="850" w:type="dxa"/>
            <w:vAlign w:val="center"/>
          </w:tcPr>
          <w:p w:rsidR="00CE24C9" w:rsidRPr="00CE24C9" w:rsidRDefault="0049552A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056" w:type="dxa"/>
          </w:tcPr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 xml:space="preserve">Getinge </w:t>
            </w:r>
          </w:p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Poland Sp. z o.o.</w:t>
            </w:r>
          </w:p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ul. Osmańska 14</w:t>
            </w:r>
          </w:p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02-823 Warszawa</w:t>
            </w:r>
          </w:p>
        </w:tc>
        <w:tc>
          <w:tcPr>
            <w:tcW w:w="1247" w:type="dxa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56,93</w:t>
            </w:r>
          </w:p>
        </w:tc>
        <w:tc>
          <w:tcPr>
            <w:tcW w:w="1247" w:type="dxa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15</w:t>
            </w:r>
          </w:p>
        </w:tc>
        <w:tc>
          <w:tcPr>
            <w:tcW w:w="1247" w:type="dxa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1248" w:type="dxa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15</w:t>
            </w:r>
          </w:p>
        </w:tc>
        <w:tc>
          <w:tcPr>
            <w:tcW w:w="1475" w:type="dxa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96,93</w:t>
            </w:r>
          </w:p>
        </w:tc>
      </w:tr>
      <w:tr w:rsidR="0049552A" w:rsidRPr="00CE24C9" w:rsidTr="002C4DF8">
        <w:tc>
          <w:tcPr>
            <w:tcW w:w="850" w:type="dxa"/>
            <w:vAlign w:val="center"/>
          </w:tcPr>
          <w:p w:rsidR="0049552A" w:rsidRPr="00CE24C9" w:rsidRDefault="0049552A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056" w:type="dxa"/>
          </w:tcPr>
          <w:p w:rsidR="0049552A" w:rsidRPr="00476668" w:rsidRDefault="0049552A" w:rsidP="0049552A">
            <w:pPr>
              <w:pStyle w:val="Bezodstpw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AMED Biuro Techniczno-Handlowe</w:t>
            </w:r>
          </w:p>
          <w:p w:rsidR="0049552A" w:rsidRPr="00476668" w:rsidRDefault="0049552A" w:rsidP="0049552A">
            <w:pPr>
              <w:pStyle w:val="Bezodstpw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ul. Umińskiego 3/8 </w:t>
            </w:r>
          </w:p>
          <w:p w:rsidR="0049552A" w:rsidRPr="00CE24C9" w:rsidRDefault="0049552A" w:rsidP="0049552A">
            <w:pPr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03-984 Warszawa</w:t>
            </w:r>
          </w:p>
        </w:tc>
        <w:tc>
          <w:tcPr>
            <w:tcW w:w="1247" w:type="dxa"/>
            <w:vAlign w:val="center"/>
          </w:tcPr>
          <w:p w:rsidR="0049552A" w:rsidRPr="00CE24C9" w:rsidRDefault="0049552A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</w:t>
            </w:r>
          </w:p>
        </w:tc>
        <w:tc>
          <w:tcPr>
            <w:tcW w:w="1247" w:type="dxa"/>
            <w:vAlign w:val="center"/>
          </w:tcPr>
          <w:p w:rsidR="0049552A" w:rsidRPr="00CE24C9" w:rsidRDefault="0049552A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3,75</w:t>
            </w:r>
          </w:p>
        </w:tc>
        <w:tc>
          <w:tcPr>
            <w:tcW w:w="1247" w:type="dxa"/>
            <w:vAlign w:val="center"/>
          </w:tcPr>
          <w:p w:rsidR="0049552A" w:rsidRPr="00CE24C9" w:rsidRDefault="0049552A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5,71</w:t>
            </w:r>
          </w:p>
        </w:tc>
        <w:tc>
          <w:tcPr>
            <w:tcW w:w="1248" w:type="dxa"/>
            <w:vAlign w:val="center"/>
          </w:tcPr>
          <w:p w:rsidR="0049552A" w:rsidRPr="00CE24C9" w:rsidRDefault="0049552A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</w:p>
        </w:tc>
        <w:tc>
          <w:tcPr>
            <w:tcW w:w="1475" w:type="dxa"/>
            <w:vAlign w:val="center"/>
          </w:tcPr>
          <w:p w:rsidR="0049552A" w:rsidRPr="00CE24C9" w:rsidRDefault="0049552A" w:rsidP="00CE24C9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84,46</w:t>
            </w:r>
          </w:p>
        </w:tc>
      </w:tr>
    </w:tbl>
    <w:p w:rsidR="002C4DF8" w:rsidRDefault="002C4DF8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-284"/>
        <w:jc w:val="both"/>
        <w:rPr>
          <w:rFonts w:cs="Arial"/>
          <w:sz w:val="22"/>
          <w:u w:val="single"/>
          <w:lang w:val="pl-PL"/>
        </w:rPr>
      </w:pPr>
    </w:p>
    <w:p w:rsidR="00CE24C9" w:rsidRPr="00CE24C9" w:rsidRDefault="00CE24C9" w:rsidP="002C4DF8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-284"/>
        <w:jc w:val="both"/>
        <w:rPr>
          <w:rFonts w:cs="Arial"/>
          <w:b/>
          <w:sz w:val="22"/>
          <w:u w:val="single"/>
          <w:lang w:val="pl-PL"/>
        </w:rPr>
      </w:pPr>
      <w:r w:rsidRPr="00CE24C9">
        <w:rPr>
          <w:rFonts w:cs="Arial"/>
          <w:b/>
          <w:sz w:val="22"/>
          <w:u w:val="single"/>
          <w:lang w:val="pl-PL"/>
        </w:rPr>
        <w:t>Pakiet C pn. Przewoźny system dekontaminacji</w:t>
      </w:r>
    </w:p>
    <w:p w:rsidR="00412804" w:rsidRPr="00CE24C9" w:rsidRDefault="00CE24C9" w:rsidP="00AF5114">
      <w:pPr>
        <w:numPr>
          <w:ilvl w:val="0"/>
          <w:numId w:val="12"/>
        </w:num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567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 w:rsidRPr="00CE24C9">
        <w:rPr>
          <w:rFonts w:eastAsia="Calibri" w:cs="Arial"/>
          <w:sz w:val="22"/>
          <w:szCs w:val="22"/>
          <w:lang w:val="pl-PL" w:eastAsia="en-US"/>
        </w:rPr>
        <w:t>ofertę nr 2 Wykonawca:</w:t>
      </w:r>
    </w:p>
    <w:p w:rsidR="00CE24C9" w:rsidRPr="00CE24C9" w:rsidRDefault="00CE24C9" w:rsidP="002C4DF8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2"/>
          <w:lang w:val="pl-PL"/>
        </w:rPr>
      </w:pPr>
      <w:r w:rsidRPr="00CE24C9">
        <w:rPr>
          <w:rFonts w:cs="Arial"/>
          <w:sz w:val="22"/>
          <w:lang w:val="pl-PL"/>
        </w:rPr>
        <w:t xml:space="preserve">IACOBUS Sp. z o.o.  </w:t>
      </w:r>
    </w:p>
    <w:p w:rsidR="00CE24C9" w:rsidRDefault="00CE24C9" w:rsidP="002C4DF8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rPr>
          <w:rFonts w:cs="Arial"/>
          <w:sz w:val="22"/>
          <w:lang w:val="pl-PL"/>
        </w:rPr>
      </w:pPr>
      <w:r w:rsidRPr="00CE24C9">
        <w:rPr>
          <w:rFonts w:cs="Arial"/>
          <w:sz w:val="22"/>
          <w:lang w:val="pl-PL"/>
        </w:rPr>
        <w:t>ul. Owsiana 12, 94-249 Łódź</w:t>
      </w:r>
    </w:p>
    <w:p w:rsidR="00CE24C9" w:rsidRPr="00CE24C9" w:rsidRDefault="00CE24C9" w:rsidP="00AF5114">
      <w:pPr>
        <w:rPr>
          <w:rFonts w:cs="Arial"/>
          <w:sz w:val="22"/>
          <w:lang w:val="pl-PL"/>
        </w:rPr>
      </w:pPr>
    </w:p>
    <w:p w:rsidR="0049552A" w:rsidRPr="00CE24C9" w:rsidRDefault="0049552A" w:rsidP="00AF511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</w:t>
      </w:r>
      <w:r>
        <w:rPr>
          <w:rFonts w:cs="Arial"/>
          <w:sz w:val="22"/>
          <w:szCs w:val="22"/>
          <w:lang w:val="pl-PL"/>
        </w:rPr>
        <w:t>, którzy złożyli oferty wraz z</w:t>
      </w:r>
      <w:r w:rsidRPr="00CE24C9">
        <w:rPr>
          <w:rFonts w:cs="Arial"/>
          <w:sz w:val="22"/>
          <w:szCs w:val="22"/>
          <w:lang w:val="pl-PL"/>
        </w:rPr>
        <w:t xml:space="preserve"> punktacją przyznaną oferentom w każdym kryterium oceny ofert:</w:t>
      </w:r>
    </w:p>
    <w:p w:rsidR="00CE24C9" w:rsidRPr="00CE24C9" w:rsidRDefault="00CE24C9" w:rsidP="00CE24C9">
      <w:pPr>
        <w:jc w:val="both"/>
        <w:rPr>
          <w:rFonts w:ascii="Tahoma" w:hAnsi="Tahoma"/>
          <w:lang w:val="pl-PL"/>
        </w:rPr>
      </w:pP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056"/>
        <w:gridCol w:w="1247"/>
        <w:gridCol w:w="1247"/>
        <w:gridCol w:w="1247"/>
        <w:gridCol w:w="1248"/>
        <w:gridCol w:w="1475"/>
      </w:tblGrid>
      <w:tr w:rsidR="00CE24C9" w:rsidRPr="00CE24C9" w:rsidTr="002C4DF8">
        <w:tc>
          <w:tcPr>
            <w:tcW w:w="850" w:type="dxa"/>
            <w:vMerge w:val="restart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056" w:type="dxa"/>
            <w:vMerge w:val="restart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464" w:type="dxa"/>
            <w:gridSpan w:val="5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CE24C9" w:rsidRPr="00A16640" w:rsidTr="002F57EC">
        <w:tc>
          <w:tcPr>
            <w:tcW w:w="850" w:type="dxa"/>
            <w:vMerge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056" w:type="dxa"/>
            <w:vMerge/>
          </w:tcPr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989" w:type="dxa"/>
            <w:gridSpan w:val="4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475" w:type="dxa"/>
            <w:vMerge w:val="restart"/>
            <w:vAlign w:val="center"/>
          </w:tcPr>
          <w:p w:rsidR="00CE24C9" w:rsidRPr="00CE24C9" w:rsidRDefault="00CE24C9" w:rsidP="002F57EC">
            <w:pPr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CE24C9" w:rsidRPr="00CE24C9" w:rsidRDefault="002F57EC" w:rsidP="002F57EC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="00CE24C9" w:rsidRPr="00CE24C9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CE24C9" w:rsidRPr="00CE24C9" w:rsidTr="002C4DF8">
        <w:tc>
          <w:tcPr>
            <w:tcW w:w="850" w:type="dxa"/>
            <w:vMerge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056" w:type="dxa"/>
            <w:vMerge/>
          </w:tcPr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247" w:type="dxa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Cena (brutto)</w:t>
            </w: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1247" w:type="dxa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Parametry techniczne</w:t>
            </w: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1247" w:type="dxa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Warunki pogwa-rancyjne</w:t>
            </w: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248" w:type="dxa"/>
          </w:tcPr>
          <w:p w:rsidR="00CE24C9" w:rsidRPr="00CE24C9" w:rsidRDefault="00412804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 xml:space="preserve">Okres gwarancji </w:t>
            </w: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475" w:type="dxa"/>
            <w:vMerge/>
          </w:tcPr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</w:p>
        </w:tc>
      </w:tr>
      <w:tr w:rsidR="00CE24C9" w:rsidRPr="00CE24C9" w:rsidTr="002C4DF8">
        <w:tc>
          <w:tcPr>
            <w:tcW w:w="850" w:type="dxa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056" w:type="dxa"/>
          </w:tcPr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 xml:space="preserve">IACOBUS Sp. z o.o.  </w:t>
            </w:r>
          </w:p>
          <w:p w:rsidR="00CE24C9" w:rsidRPr="00CE24C9" w:rsidRDefault="00CE24C9" w:rsidP="00CE24C9">
            <w:pPr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ul. Owsiana 12, 94-249 Łódź</w:t>
            </w:r>
          </w:p>
        </w:tc>
        <w:tc>
          <w:tcPr>
            <w:tcW w:w="1247" w:type="dxa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60</w:t>
            </w:r>
          </w:p>
        </w:tc>
        <w:tc>
          <w:tcPr>
            <w:tcW w:w="1247" w:type="dxa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15</w:t>
            </w:r>
          </w:p>
        </w:tc>
        <w:tc>
          <w:tcPr>
            <w:tcW w:w="1247" w:type="dxa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1248" w:type="dxa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0</w:t>
            </w:r>
          </w:p>
        </w:tc>
        <w:tc>
          <w:tcPr>
            <w:tcW w:w="1475" w:type="dxa"/>
            <w:vAlign w:val="center"/>
          </w:tcPr>
          <w:p w:rsidR="00CE24C9" w:rsidRPr="00CE24C9" w:rsidRDefault="00CE24C9" w:rsidP="00CE24C9">
            <w:pPr>
              <w:jc w:val="center"/>
              <w:rPr>
                <w:sz w:val="18"/>
                <w:szCs w:val="18"/>
                <w:lang w:val="pl-PL"/>
              </w:rPr>
            </w:pPr>
            <w:r w:rsidRPr="00CE24C9">
              <w:rPr>
                <w:sz w:val="18"/>
                <w:szCs w:val="18"/>
                <w:lang w:val="pl-PL"/>
              </w:rPr>
              <w:t>85</w:t>
            </w:r>
          </w:p>
        </w:tc>
      </w:tr>
    </w:tbl>
    <w:p w:rsidR="00CE24C9" w:rsidRPr="00CE24C9" w:rsidRDefault="00CE24C9" w:rsidP="00CE24C9">
      <w:pPr>
        <w:jc w:val="both"/>
        <w:rPr>
          <w:rFonts w:ascii="Tahoma" w:hAnsi="Tahoma"/>
          <w:lang w:val="pl-PL"/>
        </w:rPr>
      </w:pPr>
    </w:p>
    <w:p w:rsidR="00CE24C9" w:rsidRDefault="00CE24C9" w:rsidP="00CE24C9">
      <w:pPr>
        <w:spacing w:line="276" w:lineRule="auto"/>
        <w:rPr>
          <w:rFonts w:cs="Arial"/>
          <w:b/>
          <w:sz w:val="24"/>
          <w:szCs w:val="24"/>
          <w:lang w:val="pl-PL"/>
        </w:rPr>
      </w:pPr>
    </w:p>
    <w:p w:rsidR="00CE24C9" w:rsidRPr="002C4DF8" w:rsidRDefault="00CE24C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5491"/>
        </w:tabs>
        <w:jc w:val="both"/>
        <w:rPr>
          <w:sz w:val="24"/>
          <w:szCs w:val="22"/>
          <w:lang w:val="en-US" w:eastAsia="ar-SA"/>
        </w:rPr>
      </w:pPr>
      <w:bookmarkStart w:id="0" w:name="_GoBack"/>
      <w:bookmarkEnd w:id="0"/>
    </w:p>
    <w:sectPr w:rsidR="00CE24C9" w:rsidRPr="002C4DF8" w:rsidSect="00AF5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134" w:left="1701" w:header="11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67" w:rsidRDefault="00FA3167">
      <w:r>
        <w:separator/>
      </w:r>
    </w:p>
  </w:endnote>
  <w:endnote w:type="continuationSeparator" w:id="0">
    <w:p w:rsidR="00FA3167" w:rsidRDefault="00FA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941733"/>
      <w:docPartObj>
        <w:docPartGallery w:val="Page Numbers (Bottom of Page)"/>
        <w:docPartUnique/>
      </w:docPartObj>
    </w:sdtPr>
    <w:sdtEndPr/>
    <w:sdtContent>
      <w:sdt>
        <w:sdtPr>
          <w:id w:val="973639622"/>
          <w:docPartObj>
            <w:docPartGallery w:val="Page Numbers (Top of Page)"/>
            <w:docPartUnique/>
          </w:docPartObj>
        </w:sdtPr>
        <w:sdtEndPr/>
        <w:sdtContent>
          <w:p w:rsidR="00EC07F6" w:rsidRDefault="00EC07F6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6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6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07F6" w:rsidRDefault="00EC07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607515"/>
      <w:docPartObj>
        <w:docPartGallery w:val="Page Numbers (Bottom of Page)"/>
        <w:docPartUnique/>
      </w:docPartObj>
    </w:sdtPr>
    <w:sdtEndPr/>
    <w:sdtContent>
      <w:sdt>
        <w:sdtPr>
          <w:id w:val="-599561794"/>
          <w:docPartObj>
            <w:docPartGallery w:val="Page Numbers (Top of Page)"/>
            <w:docPartUnique/>
          </w:docPartObj>
        </w:sdtPr>
        <w:sdtEndPr/>
        <w:sdtContent>
          <w:p w:rsidR="00C229FB" w:rsidRDefault="00C229F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1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0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9FB" w:rsidRDefault="00C229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35821"/>
      <w:docPartObj>
        <w:docPartGallery w:val="Page Numbers (Bottom of Page)"/>
        <w:docPartUnique/>
      </w:docPartObj>
    </w:sdtPr>
    <w:sdtEndPr/>
    <w:sdtContent>
      <w:sdt>
        <w:sdtPr>
          <w:id w:val="-285508638"/>
          <w:docPartObj>
            <w:docPartGallery w:val="Page Numbers (Top of Page)"/>
            <w:docPartUnique/>
          </w:docPartObj>
        </w:sdtPr>
        <w:sdtEndPr/>
        <w:sdtContent>
          <w:p w:rsidR="00C229FB" w:rsidRDefault="00C229F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6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66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4A6" w:rsidRDefault="00CA24A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67" w:rsidRDefault="00FA3167">
      <w:r>
        <w:separator/>
      </w:r>
    </w:p>
  </w:footnote>
  <w:footnote w:type="continuationSeparator" w:id="0">
    <w:p w:rsidR="00FA3167" w:rsidRDefault="00FA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536"/>
    </w:tblGrid>
    <w:tr w:rsidR="00CA24A6" w:rsidTr="00FC2262">
      <w:trPr>
        <w:trHeight w:hRule="exact" w:val="1134"/>
      </w:trPr>
      <w:tc>
        <w:tcPr>
          <w:tcW w:w="4820" w:type="dxa"/>
          <w:vAlign w:val="bottom"/>
        </w:tcPr>
        <w:p w:rsidR="00CA24A6" w:rsidRDefault="001E7FC1" w:rsidP="00305067">
          <w:pPr>
            <w:spacing w:after="173"/>
          </w:pPr>
          <w:bookmarkStart w:id="1" w:name="Logo_SwecoL"/>
          <w:r>
            <w:rPr>
              <w:noProof/>
              <w:lang w:val="pl-PL" w:eastAsia="pl-PL"/>
            </w:rPr>
            <w:drawing>
              <wp:inline distT="0" distB="0" distL="0" distR="0">
                <wp:extent cx="754522" cy="219663"/>
                <wp:effectExtent l="0" t="0" r="7620" b="9525"/>
                <wp:docPr id="11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4536" w:type="dxa"/>
          <w:vAlign w:val="bottom"/>
        </w:tcPr>
        <w:p w:rsidR="00CA24A6" w:rsidRDefault="001E7FC1" w:rsidP="00305067">
          <w:pPr>
            <w:spacing w:after="173"/>
            <w:jc w:val="right"/>
          </w:pPr>
          <w:bookmarkStart w:id="2" w:name="Logo_DBR"/>
          <w:r>
            <w:t xml:space="preserve"> </w:t>
          </w:r>
          <w:bookmarkEnd w:id="2"/>
        </w:p>
      </w:tc>
    </w:tr>
    <w:tr w:rsidR="00CA24A6" w:rsidTr="00FC2262">
      <w:trPr>
        <w:trHeight w:val="414"/>
      </w:trPr>
      <w:tc>
        <w:tcPr>
          <w:tcW w:w="935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CA24A6" w:rsidRDefault="00CA24A6" w:rsidP="00305067">
          <w:pPr>
            <w:pStyle w:val="Normal-extraradavstnd"/>
          </w:pPr>
        </w:p>
      </w:tc>
    </w:tr>
  </w:tbl>
  <w:p w:rsidR="00CA24A6" w:rsidRPr="0087092A" w:rsidRDefault="00CA24A6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CA24A6">
      <w:trPr>
        <w:trHeight w:hRule="exact" w:val="1134"/>
      </w:trPr>
      <w:tc>
        <w:tcPr>
          <w:tcW w:w="4536" w:type="dxa"/>
          <w:vAlign w:val="bottom"/>
        </w:tcPr>
        <w:p w:rsidR="00CA24A6" w:rsidRDefault="001E7FC1" w:rsidP="006D7CEF">
          <w:pPr>
            <w:pStyle w:val="BrandingFormat"/>
          </w:pPr>
          <w:bookmarkStart w:id="3" w:name="Logo_DBL"/>
          <w:r>
            <w:t xml:space="preserve"> </w:t>
          </w:r>
          <w:bookmarkEnd w:id="3"/>
        </w:p>
      </w:tc>
      <w:tc>
        <w:tcPr>
          <w:tcW w:w="3997" w:type="dxa"/>
          <w:gridSpan w:val="2"/>
          <w:vAlign w:val="bottom"/>
        </w:tcPr>
        <w:p w:rsidR="00CA24A6" w:rsidRDefault="001E7FC1" w:rsidP="00E71515">
          <w:pPr>
            <w:spacing w:after="173"/>
            <w:jc w:val="right"/>
          </w:pPr>
          <w:bookmarkStart w:id="4" w:name="Logo_SwecoR"/>
          <w:r>
            <w:rPr>
              <w:noProof/>
              <w:lang w:val="pl-PL" w:eastAsia="pl-PL"/>
            </w:rPr>
            <w:drawing>
              <wp:inline distT="0" distB="0" distL="0" distR="0">
                <wp:extent cx="754522" cy="219663"/>
                <wp:effectExtent l="0" t="0" r="7620" b="9525"/>
                <wp:docPr id="12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CA24A6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CA24A6" w:rsidRDefault="00CA24A6">
          <w:pPr>
            <w:pStyle w:val="Normal-extraradavstnd"/>
          </w:pPr>
        </w:p>
      </w:tc>
    </w:tr>
  </w:tbl>
  <w:p w:rsidR="00CA24A6" w:rsidRPr="004D64F9" w:rsidRDefault="00CA24A6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A6" w:rsidRDefault="00CA24A6" w:rsidP="00A74732">
    <w:pPr>
      <w:pStyle w:val="Stopka"/>
      <w:rPr>
        <w:sz w:val="2"/>
      </w:rPr>
    </w:pPr>
  </w:p>
  <w:p w:rsidR="00CA24A6" w:rsidRDefault="00CA24A6" w:rsidP="00A7473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1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C77"/>
    <w:multiLevelType w:val="hybridMultilevel"/>
    <w:tmpl w:val="8DDC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DE6"/>
    <w:multiLevelType w:val="hybridMultilevel"/>
    <w:tmpl w:val="14E4D39C"/>
    <w:lvl w:ilvl="0" w:tplc="7D6C19D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17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A5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2AC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F4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68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6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91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49466A1"/>
    <w:multiLevelType w:val="hybridMultilevel"/>
    <w:tmpl w:val="10D2C3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57F40683"/>
    <w:multiLevelType w:val="multilevel"/>
    <w:tmpl w:val="EBF4A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0F84FCC"/>
    <w:multiLevelType w:val="hybridMultilevel"/>
    <w:tmpl w:val="19E268E4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94BF1"/>
    <w:multiLevelType w:val="multilevel"/>
    <w:tmpl w:val="27E00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A97"/>
    <w:rsid w:val="00007237"/>
    <w:rsid w:val="00014C70"/>
    <w:rsid w:val="0002233E"/>
    <w:rsid w:val="000235BC"/>
    <w:rsid w:val="000325B7"/>
    <w:rsid w:val="00042E7A"/>
    <w:rsid w:val="00063063"/>
    <w:rsid w:val="000631CE"/>
    <w:rsid w:val="00066A59"/>
    <w:rsid w:val="00086300"/>
    <w:rsid w:val="00090027"/>
    <w:rsid w:val="00093B03"/>
    <w:rsid w:val="000A1D37"/>
    <w:rsid w:val="000A395D"/>
    <w:rsid w:val="000B4170"/>
    <w:rsid w:val="000C38D3"/>
    <w:rsid w:val="000C4D97"/>
    <w:rsid w:val="000D2736"/>
    <w:rsid w:val="000D57F0"/>
    <w:rsid w:val="000D716E"/>
    <w:rsid w:val="000E5A30"/>
    <w:rsid w:val="001116CA"/>
    <w:rsid w:val="00114043"/>
    <w:rsid w:val="00124A06"/>
    <w:rsid w:val="00132B47"/>
    <w:rsid w:val="001335A2"/>
    <w:rsid w:val="00134872"/>
    <w:rsid w:val="001367AB"/>
    <w:rsid w:val="00136971"/>
    <w:rsid w:val="00141EA1"/>
    <w:rsid w:val="001429E8"/>
    <w:rsid w:val="00144B35"/>
    <w:rsid w:val="00150B9D"/>
    <w:rsid w:val="00151AF9"/>
    <w:rsid w:val="00155A58"/>
    <w:rsid w:val="00165DDC"/>
    <w:rsid w:val="001C438E"/>
    <w:rsid w:val="001C4A01"/>
    <w:rsid w:val="001C4F2F"/>
    <w:rsid w:val="001C65CC"/>
    <w:rsid w:val="001C7E3C"/>
    <w:rsid w:val="001D409C"/>
    <w:rsid w:val="001D7A8A"/>
    <w:rsid w:val="001E7FC1"/>
    <w:rsid w:val="002012F6"/>
    <w:rsid w:val="00214F31"/>
    <w:rsid w:val="00274701"/>
    <w:rsid w:val="00274FCE"/>
    <w:rsid w:val="00276499"/>
    <w:rsid w:val="002772CE"/>
    <w:rsid w:val="002778A3"/>
    <w:rsid w:val="00285CDC"/>
    <w:rsid w:val="002874F4"/>
    <w:rsid w:val="002916EB"/>
    <w:rsid w:val="002A1425"/>
    <w:rsid w:val="002A17FF"/>
    <w:rsid w:val="002A6B4F"/>
    <w:rsid w:val="002B18AE"/>
    <w:rsid w:val="002B4510"/>
    <w:rsid w:val="002B479A"/>
    <w:rsid w:val="002C4DF8"/>
    <w:rsid w:val="002C5D38"/>
    <w:rsid w:val="002C6CA3"/>
    <w:rsid w:val="002D0D81"/>
    <w:rsid w:val="002D31AD"/>
    <w:rsid w:val="002D433A"/>
    <w:rsid w:val="002D4DE8"/>
    <w:rsid w:val="002D765E"/>
    <w:rsid w:val="002E434F"/>
    <w:rsid w:val="002E7C83"/>
    <w:rsid w:val="002F0454"/>
    <w:rsid w:val="002F57EC"/>
    <w:rsid w:val="002F598A"/>
    <w:rsid w:val="003002C4"/>
    <w:rsid w:val="0030288B"/>
    <w:rsid w:val="0030324A"/>
    <w:rsid w:val="00305067"/>
    <w:rsid w:val="003050BF"/>
    <w:rsid w:val="00313D4B"/>
    <w:rsid w:val="00321458"/>
    <w:rsid w:val="00335C9A"/>
    <w:rsid w:val="00347ED4"/>
    <w:rsid w:val="00355DC1"/>
    <w:rsid w:val="0036231A"/>
    <w:rsid w:val="00362680"/>
    <w:rsid w:val="0037394A"/>
    <w:rsid w:val="00384938"/>
    <w:rsid w:val="0038558A"/>
    <w:rsid w:val="00396082"/>
    <w:rsid w:val="00396318"/>
    <w:rsid w:val="00396E57"/>
    <w:rsid w:val="003A4EB6"/>
    <w:rsid w:val="003A5635"/>
    <w:rsid w:val="003B3F05"/>
    <w:rsid w:val="003B7B84"/>
    <w:rsid w:val="003C0950"/>
    <w:rsid w:val="003C2D84"/>
    <w:rsid w:val="003C6654"/>
    <w:rsid w:val="003C71B8"/>
    <w:rsid w:val="003C7B24"/>
    <w:rsid w:val="003D273D"/>
    <w:rsid w:val="003E2429"/>
    <w:rsid w:val="003E35A1"/>
    <w:rsid w:val="003E582C"/>
    <w:rsid w:val="003F6896"/>
    <w:rsid w:val="003F7842"/>
    <w:rsid w:val="004001A0"/>
    <w:rsid w:val="004074D1"/>
    <w:rsid w:val="00412804"/>
    <w:rsid w:val="00420FCD"/>
    <w:rsid w:val="00440C15"/>
    <w:rsid w:val="00440DE0"/>
    <w:rsid w:val="004475E2"/>
    <w:rsid w:val="0045238F"/>
    <w:rsid w:val="0045298A"/>
    <w:rsid w:val="0045483F"/>
    <w:rsid w:val="00455004"/>
    <w:rsid w:val="004636D4"/>
    <w:rsid w:val="00464B17"/>
    <w:rsid w:val="00467830"/>
    <w:rsid w:val="00472587"/>
    <w:rsid w:val="00476BFA"/>
    <w:rsid w:val="0049031E"/>
    <w:rsid w:val="004943A8"/>
    <w:rsid w:val="0049552A"/>
    <w:rsid w:val="004A1C5B"/>
    <w:rsid w:val="004A3C56"/>
    <w:rsid w:val="004B05D5"/>
    <w:rsid w:val="004B496E"/>
    <w:rsid w:val="004C5D28"/>
    <w:rsid w:val="004C61E6"/>
    <w:rsid w:val="004D5B88"/>
    <w:rsid w:val="004D64F9"/>
    <w:rsid w:val="004E11AD"/>
    <w:rsid w:val="004E17EF"/>
    <w:rsid w:val="004F4A0D"/>
    <w:rsid w:val="004F592E"/>
    <w:rsid w:val="004F5F6C"/>
    <w:rsid w:val="00511747"/>
    <w:rsid w:val="005157BD"/>
    <w:rsid w:val="00516BD3"/>
    <w:rsid w:val="00516D0C"/>
    <w:rsid w:val="0053420C"/>
    <w:rsid w:val="00546076"/>
    <w:rsid w:val="005466DA"/>
    <w:rsid w:val="0055527B"/>
    <w:rsid w:val="005561CC"/>
    <w:rsid w:val="005601F3"/>
    <w:rsid w:val="0058106C"/>
    <w:rsid w:val="0058582E"/>
    <w:rsid w:val="00590812"/>
    <w:rsid w:val="005B6137"/>
    <w:rsid w:val="005C0C10"/>
    <w:rsid w:val="005C300A"/>
    <w:rsid w:val="005C6534"/>
    <w:rsid w:val="005D489E"/>
    <w:rsid w:val="005F1086"/>
    <w:rsid w:val="005F3931"/>
    <w:rsid w:val="005F58FD"/>
    <w:rsid w:val="005F6A00"/>
    <w:rsid w:val="006025BE"/>
    <w:rsid w:val="00606398"/>
    <w:rsid w:val="0061717A"/>
    <w:rsid w:val="006233A2"/>
    <w:rsid w:val="00623401"/>
    <w:rsid w:val="00623A42"/>
    <w:rsid w:val="006277B8"/>
    <w:rsid w:val="006345E3"/>
    <w:rsid w:val="00635632"/>
    <w:rsid w:val="00645301"/>
    <w:rsid w:val="00646A51"/>
    <w:rsid w:val="006528BE"/>
    <w:rsid w:val="00654249"/>
    <w:rsid w:val="00655630"/>
    <w:rsid w:val="006624E9"/>
    <w:rsid w:val="00667B9C"/>
    <w:rsid w:val="006839A5"/>
    <w:rsid w:val="0068662A"/>
    <w:rsid w:val="006938D7"/>
    <w:rsid w:val="006A01A9"/>
    <w:rsid w:val="006A1622"/>
    <w:rsid w:val="006A19FF"/>
    <w:rsid w:val="006A1BEA"/>
    <w:rsid w:val="006B5C19"/>
    <w:rsid w:val="006C1720"/>
    <w:rsid w:val="006C4440"/>
    <w:rsid w:val="006C4ABF"/>
    <w:rsid w:val="006D1AF4"/>
    <w:rsid w:val="006D26CE"/>
    <w:rsid w:val="006D3C60"/>
    <w:rsid w:val="006D7CEF"/>
    <w:rsid w:val="006E0C8B"/>
    <w:rsid w:val="006F39B0"/>
    <w:rsid w:val="006F65E4"/>
    <w:rsid w:val="00703E14"/>
    <w:rsid w:val="0070752D"/>
    <w:rsid w:val="007205B8"/>
    <w:rsid w:val="00724919"/>
    <w:rsid w:val="00730A66"/>
    <w:rsid w:val="00732C05"/>
    <w:rsid w:val="00746AE9"/>
    <w:rsid w:val="0075153A"/>
    <w:rsid w:val="0075272B"/>
    <w:rsid w:val="007549E5"/>
    <w:rsid w:val="00754B41"/>
    <w:rsid w:val="00766FDF"/>
    <w:rsid w:val="00767152"/>
    <w:rsid w:val="0076763C"/>
    <w:rsid w:val="00770E4C"/>
    <w:rsid w:val="00772617"/>
    <w:rsid w:val="007740B8"/>
    <w:rsid w:val="007741AB"/>
    <w:rsid w:val="0077491D"/>
    <w:rsid w:val="00777CAB"/>
    <w:rsid w:val="007852C7"/>
    <w:rsid w:val="0079607F"/>
    <w:rsid w:val="007A3F44"/>
    <w:rsid w:val="007A5D92"/>
    <w:rsid w:val="007A5ECA"/>
    <w:rsid w:val="007A65E3"/>
    <w:rsid w:val="007B10EB"/>
    <w:rsid w:val="007C3AE9"/>
    <w:rsid w:val="007C4058"/>
    <w:rsid w:val="007D044F"/>
    <w:rsid w:val="007D29F5"/>
    <w:rsid w:val="007D399D"/>
    <w:rsid w:val="007D6566"/>
    <w:rsid w:val="007E680F"/>
    <w:rsid w:val="007E7711"/>
    <w:rsid w:val="0080469C"/>
    <w:rsid w:val="00821B8A"/>
    <w:rsid w:val="008305C6"/>
    <w:rsid w:val="008359A3"/>
    <w:rsid w:val="0084045F"/>
    <w:rsid w:val="008475D5"/>
    <w:rsid w:val="00852D01"/>
    <w:rsid w:val="00857803"/>
    <w:rsid w:val="0086087B"/>
    <w:rsid w:val="00863C30"/>
    <w:rsid w:val="00866B3F"/>
    <w:rsid w:val="008677CE"/>
    <w:rsid w:val="0087092A"/>
    <w:rsid w:val="00882749"/>
    <w:rsid w:val="00882BF5"/>
    <w:rsid w:val="00895224"/>
    <w:rsid w:val="008A2DB0"/>
    <w:rsid w:val="008A5B73"/>
    <w:rsid w:val="008B2086"/>
    <w:rsid w:val="008B2A59"/>
    <w:rsid w:val="008B2E70"/>
    <w:rsid w:val="008C4652"/>
    <w:rsid w:val="008D4946"/>
    <w:rsid w:val="008E44A8"/>
    <w:rsid w:val="008E4BBA"/>
    <w:rsid w:val="008E4BEE"/>
    <w:rsid w:val="00910574"/>
    <w:rsid w:val="009178BD"/>
    <w:rsid w:val="00923867"/>
    <w:rsid w:val="0092588B"/>
    <w:rsid w:val="009416EA"/>
    <w:rsid w:val="009605F3"/>
    <w:rsid w:val="009651E8"/>
    <w:rsid w:val="00965460"/>
    <w:rsid w:val="00976911"/>
    <w:rsid w:val="0097779F"/>
    <w:rsid w:val="00982C17"/>
    <w:rsid w:val="009908B5"/>
    <w:rsid w:val="009A7773"/>
    <w:rsid w:val="009B2412"/>
    <w:rsid w:val="009B2720"/>
    <w:rsid w:val="009B2845"/>
    <w:rsid w:val="009C22D1"/>
    <w:rsid w:val="009C438E"/>
    <w:rsid w:val="009D3AF4"/>
    <w:rsid w:val="009E014F"/>
    <w:rsid w:val="009E6973"/>
    <w:rsid w:val="009F7D1B"/>
    <w:rsid w:val="00A162CF"/>
    <w:rsid w:val="00A16640"/>
    <w:rsid w:val="00A3609D"/>
    <w:rsid w:val="00A412CF"/>
    <w:rsid w:val="00A63B6E"/>
    <w:rsid w:val="00A6529E"/>
    <w:rsid w:val="00A74732"/>
    <w:rsid w:val="00A7526D"/>
    <w:rsid w:val="00A83B5B"/>
    <w:rsid w:val="00A91BA3"/>
    <w:rsid w:val="00A9221A"/>
    <w:rsid w:val="00AA46EE"/>
    <w:rsid w:val="00AB097D"/>
    <w:rsid w:val="00AD3287"/>
    <w:rsid w:val="00AD467E"/>
    <w:rsid w:val="00AD787E"/>
    <w:rsid w:val="00AE0B32"/>
    <w:rsid w:val="00AE2A8C"/>
    <w:rsid w:val="00AE303E"/>
    <w:rsid w:val="00AE600C"/>
    <w:rsid w:val="00AF4C08"/>
    <w:rsid w:val="00AF5114"/>
    <w:rsid w:val="00AF6BD7"/>
    <w:rsid w:val="00B0239A"/>
    <w:rsid w:val="00B10E7A"/>
    <w:rsid w:val="00B13836"/>
    <w:rsid w:val="00B463A6"/>
    <w:rsid w:val="00B51E61"/>
    <w:rsid w:val="00B52BC5"/>
    <w:rsid w:val="00B600D7"/>
    <w:rsid w:val="00B61BCF"/>
    <w:rsid w:val="00B6291F"/>
    <w:rsid w:val="00B811C7"/>
    <w:rsid w:val="00B92DEE"/>
    <w:rsid w:val="00B932C0"/>
    <w:rsid w:val="00BB5837"/>
    <w:rsid w:val="00BB5ADA"/>
    <w:rsid w:val="00BC06F1"/>
    <w:rsid w:val="00BC28FE"/>
    <w:rsid w:val="00BC61C3"/>
    <w:rsid w:val="00BE30CA"/>
    <w:rsid w:val="00BF4BC5"/>
    <w:rsid w:val="00BF6825"/>
    <w:rsid w:val="00C05CDD"/>
    <w:rsid w:val="00C21072"/>
    <w:rsid w:val="00C229FB"/>
    <w:rsid w:val="00C262A8"/>
    <w:rsid w:val="00C3397B"/>
    <w:rsid w:val="00C34512"/>
    <w:rsid w:val="00C35DB8"/>
    <w:rsid w:val="00C423D6"/>
    <w:rsid w:val="00C427EA"/>
    <w:rsid w:val="00C53D69"/>
    <w:rsid w:val="00C5522F"/>
    <w:rsid w:val="00C553E3"/>
    <w:rsid w:val="00C57E66"/>
    <w:rsid w:val="00C65B81"/>
    <w:rsid w:val="00C7299B"/>
    <w:rsid w:val="00C848C9"/>
    <w:rsid w:val="00C92E08"/>
    <w:rsid w:val="00CA24A6"/>
    <w:rsid w:val="00CB5040"/>
    <w:rsid w:val="00CB78EC"/>
    <w:rsid w:val="00CB7C09"/>
    <w:rsid w:val="00CC1C43"/>
    <w:rsid w:val="00CC594C"/>
    <w:rsid w:val="00CD1DF2"/>
    <w:rsid w:val="00CD2010"/>
    <w:rsid w:val="00CD5EAE"/>
    <w:rsid w:val="00CD7F2B"/>
    <w:rsid w:val="00CE1642"/>
    <w:rsid w:val="00CE24C9"/>
    <w:rsid w:val="00CF0CE2"/>
    <w:rsid w:val="00CF1D50"/>
    <w:rsid w:val="00D12005"/>
    <w:rsid w:val="00D17105"/>
    <w:rsid w:val="00D20FD6"/>
    <w:rsid w:val="00D508DE"/>
    <w:rsid w:val="00D60230"/>
    <w:rsid w:val="00D91091"/>
    <w:rsid w:val="00D92064"/>
    <w:rsid w:val="00DB2417"/>
    <w:rsid w:val="00DC28FA"/>
    <w:rsid w:val="00DC5C0F"/>
    <w:rsid w:val="00DC6711"/>
    <w:rsid w:val="00DE3606"/>
    <w:rsid w:val="00DE483D"/>
    <w:rsid w:val="00DE5820"/>
    <w:rsid w:val="00DF502B"/>
    <w:rsid w:val="00DF76AB"/>
    <w:rsid w:val="00E03CE1"/>
    <w:rsid w:val="00E04B83"/>
    <w:rsid w:val="00E077D4"/>
    <w:rsid w:val="00E14CC4"/>
    <w:rsid w:val="00E15E92"/>
    <w:rsid w:val="00E2394D"/>
    <w:rsid w:val="00E27553"/>
    <w:rsid w:val="00E46807"/>
    <w:rsid w:val="00E4760E"/>
    <w:rsid w:val="00E478CD"/>
    <w:rsid w:val="00E51BFA"/>
    <w:rsid w:val="00E64F18"/>
    <w:rsid w:val="00E650E5"/>
    <w:rsid w:val="00E71515"/>
    <w:rsid w:val="00E736AB"/>
    <w:rsid w:val="00E8724A"/>
    <w:rsid w:val="00E94112"/>
    <w:rsid w:val="00EA0B4D"/>
    <w:rsid w:val="00EA43EF"/>
    <w:rsid w:val="00EB27C6"/>
    <w:rsid w:val="00EB2BC6"/>
    <w:rsid w:val="00EB3533"/>
    <w:rsid w:val="00EC07F6"/>
    <w:rsid w:val="00EC6AB4"/>
    <w:rsid w:val="00ED5B61"/>
    <w:rsid w:val="00EF0BC9"/>
    <w:rsid w:val="00F002F3"/>
    <w:rsid w:val="00F070A5"/>
    <w:rsid w:val="00F101D6"/>
    <w:rsid w:val="00F10FC5"/>
    <w:rsid w:val="00F17D29"/>
    <w:rsid w:val="00F21B5E"/>
    <w:rsid w:val="00F2796F"/>
    <w:rsid w:val="00F32614"/>
    <w:rsid w:val="00F34A58"/>
    <w:rsid w:val="00F3561B"/>
    <w:rsid w:val="00F36830"/>
    <w:rsid w:val="00F428B9"/>
    <w:rsid w:val="00F46B7F"/>
    <w:rsid w:val="00F501A5"/>
    <w:rsid w:val="00F54DDB"/>
    <w:rsid w:val="00F566D4"/>
    <w:rsid w:val="00F666AB"/>
    <w:rsid w:val="00F756FC"/>
    <w:rsid w:val="00F9406B"/>
    <w:rsid w:val="00F95372"/>
    <w:rsid w:val="00FA0514"/>
    <w:rsid w:val="00FA3167"/>
    <w:rsid w:val="00FB5D38"/>
    <w:rsid w:val="00FB7643"/>
    <w:rsid w:val="00FC2262"/>
    <w:rsid w:val="00FC4C81"/>
    <w:rsid w:val="00FD5E03"/>
    <w:rsid w:val="00FE0659"/>
    <w:rsid w:val="00FE1734"/>
    <w:rsid w:val="00FE2B41"/>
    <w:rsid w:val="00FE2FCE"/>
    <w:rsid w:val="00FF0C0B"/>
    <w:rsid w:val="00FF5A3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1AF79B-3A3C-42A3-98EB-8F5BB80C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  <w:style w:type="table" w:styleId="Tabela-Siatka">
    <w:name w:val="Table Grid"/>
    <w:basedOn w:val="Standardowy"/>
    <w:uiPriority w:val="59"/>
    <w:rsid w:val="00CE24C9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24C9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9839-DA0A-4EE8-AF2A-79637AD7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</Template>
  <TotalTime>160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Sweco Polska Sp. z o.o.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Marek Wątroba</dc:creator>
  <cp:lastModifiedBy>Roszczypała, Kornelia</cp:lastModifiedBy>
  <cp:revision>17</cp:revision>
  <cp:lastPrinted>2017-06-13T08:18:00Z</cp:lastPrinted>
  <dcterms:created xsi:type="dcterms:W3CDTF">2017-04-25T09:56:00Z</dcterms:created>
  <dcterms:modified xsi:type="dcterms:W3CDTF">2017-06-13T08:28:00Z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Language">
    <vt:lpwstr>PL</vt:lpwstr>
  </property>
  <property fmtid="{D5CDD505-2E9C-101B-9397-08002B2CF9AE}" pid="5" name="Sweco_CompanyNo">
    <vt:lpwstr>166</vt:lpwstr>
  </property>
  <property fmtid="{D5CDD505-2E9C-101B-9397-08002B2CF9AE}" pid="6" name="Sweco_TemplateFileName">
    <vt:lpwstr>PL\Letter.docx</vt:lpwstr>
  </property>
</Properties>
</file>